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57" w:rsidRPr="0025630B" w:rsidRDefault="00605057">
      <w:pPr>
        <w:spacing w:after="0" w:line="228" w:lineRule="auto"/>
        <w:ind w:left="1543" w:right="1426" w:firstLine="0"/>
        <w:jc w:val="center"/>
        <w:rPr>
          <w:rFonts w:ascii="Times New Roman" w:hAnsi="Times New Roman" w:cs="Times New Roman"/>
        </w:rPr>
      </w:pPr>
      <w:bookmarkStart w:id="0" w:name="_GoBack"/>
      <w:r w:rsidRPr="0025630B">
        <w:rPr>
          <w:rFonts w:ascii="Times New Roman" w:hAnsi="Times New Roman" w:cs="Times New Roman"/>
        </w:rPr>
        <w:t>Согласие</w:t>
      </w:r>
      <w:r w:rsidRPr="0025630B">
        <w:rPr>
          <w:rFonts w:ascii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на</w:t>
      </w:r>
      <w:r w:rsidRPr="0025630B">
        <w:rPr>
          <w:rFonts w:ascii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обработку</w:t>
      </w:r>
      <w:r w:rsidRPr="0025630B">
        <w:rPr>
          <w:rFonts w:ascii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персональных</w:t>
      </w:r>
      <w:r w:rsidRPr="0025630B">
        <w:rPr>
          <w:rFonts w:ascii="Times New Roman" w:hAnsi="Times New Roman" w:cs="Times New Roman"/>
          <w:b/>
        </w:rPr>
        <w:t xml:space="preserve"> </w:t>
      </w:r>
      <w:r w:rsidRPr="0025630B">
        <w:rPr>
          <w:rFonts w:ascii="Times New Roman" w:hAnsi="Times New Roman" w:cs="Times New Roman"/>
        </w:rPr>
        <w:t>данных</w:t>
      </w:r>
      <w:r w:rsidRPr="0025630B">
        <w:rPr>
          <w:rFonts w:ascii="Times New Roman" w:hAnsi="Times New Roman" w:cs="Times New Roman"/>
          <w:b/>
        </w:rPr>
        <w:t xml:space="preserve">  </w:t>
      </w:r>
      <w:r w:rsidRPr="0025630B">
        <w:rPr>
          <w:rFonts w:ascii="Times New Roman" w:hAnsi="Times New Roman" w:cs="Times New Roman"/>
        </w:rPr>
        <w:t>сотрудника</w:t>
      </w:r>
      <w:r w:rsidRPr="0025630B">
        <w:rPr>
          <w:rFonts w:ascii="Times New Roman" w:hAnsi="Times New Roman" w:cs="Times New Roman"/>
          <w:b/>
        </w:rPr>
        <w:t xml:space="preserve"> </w:t>
      </w:r>
      <w:bookmarkEnd w:id="0"/>
      <w:r>
        <w:rPr>
          <w:rFonts w:ascii="Times New Roman" w:hAnsi="Times New Roman" w:cs="Times New Roman"/>
        </w:rPr>
        <w:t>МК</w:t>
      </w:r>
      <w:r w:rsidRPr="0025630B">
        <w:rPr>
          <w:rFonts w:ascii="Times New Roman" w:hAnsi="Times New Roman" w:cs="Times New Roman"/>
        </w:rPr>
        <w:t>ОУ</w:t>
      </w:r>
      <w:r w:rsidRPr="0025630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</w:rPr>
        <w:t>СС</w:t>
      </w:r>
      <w:r w:rsidRPr="0025630B">
        <w:rPr>
          <w:rFonts w:ascii="Times New Roman" w:hAnsi="Times New Roman" w:cs="Times New Roman"/>
        </w:rPr>
        <w:t>Ш</w:t>
      </w:r>
      <w:r w:rsidRPr="0025630B">
        <w:rPr>
          <w:rFonts w:ascii="Times New Roman" w:hAnsi="Times New Roman" w:cs="Times New Roman"/>
          <w:b/>
        </w:rPr>
        <w:t xml:space="preserve"> » </w:t>
      </w:r>
    </w:p>
    <w:p w:rsidR="00605057" w:rsidRPr="0025630B" w:rsidRDefault="006050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</w:t>
      </w:r>
    </w:p>
    <w:p w:rsidR="00605057" w:rsidRPr="0025630B" w:rsidRDefault="00605057">
      <w:pPr>
        <w:spacing w:after="101" w:line="259" w:lineRule="auto"/>
        <w:ind w:left="-5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Я,___________________________________________________________________________</w:t>
      </w:r>
    </w:p>
    <w:p w:rsidR="00605057" w:rsidRPr="0025630B" w:rsidRDefault="00605057">
      <w:pPr>
        <w:spacing w:line="341" w:lineRule="auto"/>
        <w:ind w:left="-5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Паспорт серия________ номер _____________, кем и когда выдан_____________________ ____________________________________________________________, код подразделения </w:t>
      </w:r>
    </w:p>
    <w:p w:rsidR="00605057" w:rsidRPr="0025630B" w:rsidRDefault="006050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>____________, проживающий по адресу: __________________________________________ ________________________________________________________________, согласен(а) на обработку предоставленных мной в  процес</w:t>
      </w:r>
      <w:r>
        <w:rPr>
          <w:rFonts w:ascii="Times New Roman" w:hAnsi="Times New Roman" w:cs="Times New Roman"/>
        </w:rPr>
        <w:t xml:space="preserve">се трудоустройства и работы в МКОУ «ССШ </w:t>
      </w:r>
      <w:r w:rsidRPr="0025630B">
        <w:rPr>
          <w:rFonts w:ascii="Times New Roman" w:hAnsi="Times New Roman" w:cs="Times New Roman"/>
        </w:rPr>
        <w:t>» персональных данных (ФИО, дата, место рождения, сведения о гражданстве, паспортные данные, сведения об образовании, воинской обязанности, трудовом стаже, о предыдущем мете работы, составе семьи,  сведения о количестве детей с целью получения подарков, заработной плате по письменному запросу банка с целью получения мной кредита в документальной/электронной форме, социальных льготах, адрес места жительства, номера личных телефонов, фотографии, информация об образовании, страховом пенсионом свидетельстве, ИНН, сведения об аттестации, повышении квалификации, профессиональной переподготовке, сведения о наградах (поощрениях, почетных званиях и</w:t>
      </w:r>
      <w:r>
        <w:rPr>
          <w:rFonts w:ascii="Times New Roman" w:hAnsi="Times New Roman" w:cs="Times New Roman"/>
        </w:rPr>
        <w:t xml:space="preserve"> размещения их в базах данных МКОУ «ССШ</w:t>
      </w:r>
      <w:r w:rsidRPr="0025630B">
        <w:rPr>
          <w:rFonts w:ascii="Times New Roman" w:hAnsi="Times New Roman" w:cs="Times New Roman"/>
        </w:rPr>
        <w:t xml:space="preserve">». </w:t>
      </w:r>
    </w:p>
    <w:p w:rsidR="00605057" w:rsidRPr="0025630B" w:rsidRDefault="006050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Я проинформирован(а), что под обработкой персональных данных понимаются действия (операции с персональными данными в рамках выполнения Федерального закона от 27.07.2006 №152-ФЗ, а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605057" w:rsidRPr="0025630B" w:rsidRDefault="00605057">
      <w:pPr>
        <w:ind w:left="-5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Я информирован(а) о том, что настоящее заявление может быть отозвано мной в письменной форме в любое время. </w:t>
      </w:r>
    </w:p>
    <w:p w:rsidR="00605057" w:rsidRPr="0025630B" w:rsidRDefault="00605057">
      <w:pPr>
        <w:spacing w:after="8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</w:t>
      </w:r>
    </w:p>
    <w:p w:rsidR="00605057" w:rsidRPr="0025630B" w:rsidRDefault="00605057">
      <w:pPr>
        <w:tabs>
          <w:tab w:val="center" w:pos="4092"/>
          <w:tab w:val="center" w:pos="7153"/>
        </w:tabs>
        <w:spacing w:line="259" w:lineRule="auto"/>
        <w:ind w:left="-15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_____________________ </w:t>
      </w:r>
      <w:r w:rsidRPr="0025630B">
        <w:rPr>
          <w:rFonts w:ascii="Times New Roman" w:hAnsi="Times New Roman" w:cs="Times New Roman"/>
        </w:rPr>
        <w:tab/>
        <w:t xml:space="preserve">_____________________ </w:t>
      </w:r>
      <w:r w:rsidRPr="0025630B">
        <w:rPr>
          <w:rFonts w:ascii="Times New Roman" w:hAnsi="Times New Roman" w:cs="Times New Roman"/>
        </w:rPr>
        <w:tab/>
        <w:t xml:space="preserve">«_____» ____________20__г. </w:t>
      </w:r>
    </w:p>
    <w:p w:rsidR="00605057" w:rsidRPr="0025630B" w:rsidRDefault="006050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</w:t>
      </w:r>
    </w:p>
    <w:p w:rsidR="00605057" w:rsidRPr="0025630B" w:rsidRDefault="00605057">
      <w:pPr>
        <w:tabs>
          <w:tab w:val="center" w:pos="2507"/>
          <w:tab w:val="center" w:pos="6372"/>
          <w:tab w:val="center" w:pos="728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       </w:t>
      </w:r>
      <w:r w:rsidRPr="0025630B">
        <w:rPr>
          <w:rFonts w:ascii="Times New Roman" w:hAnsi="Times New Roman" w:cs="Times New Roman"/>
        </w:rPr>
        <w:tab/>
        <w:t xml:space="preserve"> </w:t>
      </w:r>
      <w:r w:rsidRPr="0025630B">
        <w:rPr>
          <w:rFonts w:ascii="Times New Roman" w:hAnsi="Times New Roman" w:cs="Times New Roman"/>
          <w:sz w:val="20"/>
        </w:rPr>
        <w:t xml:space="preserve">Подпись                                 расшифровка                                </w:t>
      </w:r>
      <w:r w:rsidRPr="0025630B">
        <w:rPr>
          <w:rFonts w:ascii="Times New Roman" w:hAnsi="Times New Roman" w:cs="Times New Roman"/>
          <w:sz w:val="20"/>
        </w:rPr>
        <w:tab/>
        <w:t xml:space="preserve"> </w:t>
      </w:r>
      <w:r w:rsidRPr="0025630B">
        <w:rPr>
          <w:rFonts w:ascii="Times New Roman" w:hAnsi="Times New Roman" w:cs="Times New Roman"/>
          <w:sz w:val="20"/>
        </w:rPr>
        <w:tab/>
        <w:t xml:space="preserve"> дата </w:t>
      </w:r>
    </w:p>
    <w:p w:rsidR="00605057" w:rsidRPr="0025630B" w:rsidRDefault="006050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  <w:sz w:val="20"/>
        </w:rPr>
        <w:t xml:space="preserve"> </w:t>
      </w:r>
    </w:p>
    <w:p w:rsidR="00605057" w:rsidRPr="0025630B" w:rsidRDefault="00605057">
      <w:pPr>
        <w:spacing w:after="18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  <w:sz w:val="20"/>
        </w:rPr>
        <w:t xml:space="preserve"> </w:t>
      </w:r>
    </w:p>
    <w:p w:rsidR="00605057" w:rsidRPr="0025630B" w:rsidRDefault="00605057">
      <w:pPr>
        <w:spacing w:line="259" w:lineRule="auto"/>
        <w:ind w:left="-5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Согласие работника заверяю _______________ </w:t>
      </w:r>
      <w:r>
        <w:rPr>
          <w:rFonts w:ascii="Times New Roman" w:hAnsi="Times New Roman" w:cs="Times New Roman"/>
        </w:rPr>
        <w:t>директор МКОУ «ССШ»</w:t>
      </w:r>
    </w:p>
    <w:p w:rsidR="00605057" w:rsidRPr="0025630B" w:rsidRDefault="0060505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 </w:t>
      </w:r>
    </w:p>
    <w:p w:rsidR="00605057" w:rsidRPr="0025630B" w:rsidRDefault="00605057">
      <w:pPr>
        <w:spacing w:after="0" w:line="259" w:lineRule="auto"/>
        <w:ind w:left="0" w:right="5" w:firstLine="0"/>
        <w:jc w:val="right"/>
        <w:rPr>
          <w:rFonts w:ascii="Times New Roman" w:hAnsi="Times New Roman" w:cs="Times New Roman"/>
        </w:rPr>
      </w:pPr>
      <w:r w:rsidRPr="0025630B">
        <w:rPr>
          <w:rFonts w:ascii="Times New Roman" w:hAnsi="Times New Roman" w:cs="Times New Roman"/>
        </w:rPr>
        <w:t xml:space="preserve">«____»_________20__г. </w:t>
      </w:r>
    </w:p>
    <w:sectPr w:rsidR="00605057" w:rsidRPr="0025630B" w:rsidSect="002014A9">
      <w:pgSz w:w="11900" w:h="16840"/>
      <w:pgMar w:top="1440" w:right="841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50"/>
    <w:rsid w:val="002014A9"/>
    <w:rsid w:val="0025630B"/>
    <w:rsid w:val="00264E90"/>
    <w:rsid w:val="003C6710"/>
    <w:rsid w:val="00605057"/>
    <w:rsid w:val="00D17850"/>
    <w:rsid w:val="00DA0357"/>
    <w:rsid w:val="00F2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A9"/>
    <w:pPr>
      <w:spacing w:after="1" w:line="340" w:lineRule="auto"/>
      <w:ind w:left="10" w:hanging="10"/>
      <w:jc w:val="both"/>
    </w:pPr>
    <w:rPr>
      <w:rFonts w:cs="Calibri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сотрудника..doc</dc:title>
  <dc:subject/>
  <dc:creator>shar</dc:creator>
  <cp:keywords/>
  <dc:description/>
  <cp:lastModifiedBy>FuckYouBill</cp:lastModifiedBy>
  <cp:revision>4</cp:revision>
  <cp:lastPrinted>2015-06-09T10:10:00Z</cp:lastPrinted>
  <dcterms:created xsi:type="dcterms:W3CDTF">2015-06-09T04:53:00Z</dcterms:created>
  <dcterms:modified xsi:type="dcterms:W3CDTF">2017-03-09T01:19:00Z</dcterms:modified>
</cp:coreProperties>
</file>