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B" w:rsidRPr="00181618" w:rsidRDefault="00793C8B" w:rsidP="00355DE8">
      <w:pPr>
        <w:pStyle w:val="BodyTextIndent"/>
        <w:ind w:left="5670" w:firstLine="0"/>
        <w:rPr>
          <w:sz w:val="24"/>
        </w:rPr>
      </w:pPr>
      <w:bookmarkStart w:id="0" w:name="_GoBack"/>
      <w:r w:rsidRPr="00181618">
        <w:rPr>
          <w:sz w:val="24"/>
        </w:rPr>
        <w:t>УТВЕРЖДАЮ</w:t>
      </w:r>
    </w:p>
    <w:bookmarkEnd w:id="0"/>
    <w:p w:rsidR="00793C8B" w:rsidRPr="00181618" w:rsidRDefault="00793C8B" w:rsidP="00CD74FD">
      <w:pPr>
        <w:pStyle w:val="BodyTextIndent"/>
        <w:ind w:left="5670" w:firstLine="0"/>
        <w:rPr>
          <w:sz w:val="24"/>
        </w:rPr>
      </w:pPr>
      <w:r>
        <w:rPr>
          <w:sz w:val="24"/>
        </w:rPr>
        <w:t>Директор МКОУ «Среднепахачинская средняя школа</w:t>
      </w:r>
      <w:r w:rsidRPr="00181618">
        <w:rPr>
          <w:sz w:val="24"/>
        </w:rPr>
        <w:t>»</w:t>
      </w:r>
    </w:p>
    <w:p w:rsidR="00793C8B" w:rsidRPr="00181618" w:rsidRDefault="00793C8B" w:rsidP="00355DE8">
      <w:pPr>
        <w:pStyle w:val="BodyTextIndent"/>
        <w:ind w:left="5670" w:firstLine="0"/>
        <w:rPr>
          <w:sz w:val="24"/>
        </w:rPr>
      </w:pPr>
      <w:r w:rsidRPr="00181618">
        <w:rPr>
          <w:sz w:val="24"/>
        </w:rPr>
        <w:t xml:space="preserve">_________________ </w:t>
      </w:r>
      <w:r>
        <w:rPr>
          <w:sz w:val="24"/>
        </w:rPr>
        <w:t>Рослов Ю.П.</w:t>
      </w:r>
    </w:p>
    <w:p w:rsidR="00793C8B" w:rsidRDefault="00793C8B" w:rsidP="00355DE8">
      <w:pPr>
        <w:pStyle w:val="BodyTextIndent"/>
        <w:ind w:left="5670" w:firstLine="0"/>
        <w:rPr>
          <w:sz w:val="24"/>
        </w:rPr>
      </w:pPr>
      <w:r w:rsidRPr="00181618">
        <w:rPr>
          <w:sz w:val="24"/>
        </w:rPr>
        <w:t>«</w:t>
      </w:r>
      <w:r>
        <w:rPr>
          <w:sz w:val="24"/>
        </w:rPr>
        <w:t>1</w:t>
      </w:r>
      <w:r w:rsidRPr="00181618">
        <w:rPr>
          <w:sz w:val="24"/>
        </w:rPr>
        <w:t>»</w:t>
      </w:r>
      <w:r>
        <w:rPr>
          <w:sz w:val="24"/>
        </w:rPr>
        <w:t xml:space="preserve"> сентября</w:t>
      </w:r>
      <w:r w:rsidRPr="00181618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81618">
          <w:rPr>
            <w:sz w:val="24"/>
          </w:rPr>
          <w:t>201</w:t>
        </w:r>
        <w:r>
          <w:rPr>
            <w:sz w:val="24"/>
          </w:rPr>
          <w:t>6</w:t>
        </w:r>
        <w:r w:rsidRPr="00181618">
          <w:rPr>
            <w:sz w:val="24"/>
          </w:rPr>
          <w:t xml:space="preserve"> г</w:t>
        </w:r>
      </w:smartTag>
      <w:r w:rsidRPr="00181618">
        <w:rPr>
          <w:sz w:val="24"/>
        </w:rPr>
        <w:t>.</w:t>
      </w:r>
    </w:p>
    <w:p w:rsidR="00793C8B" w:rsidRPr="00181618" w:rsidRDefault="00793C8B" w:rsidP="00355DE8">
      <w:pPr>
        <w:pStyle w:val="BodyTextIndent"/>
        <w:ind w:left="5670" w:firstLine="0"/>
        <w:rPr>
          <w:sz w:val="24"/>
        </w:rPr>
      </w:pPr>
    </w:p>
    <w:p w:rsidR="00793C8B" w:rsidRPr="00181618" w:rsidRDefault="00793C8B" w:rsidP="00355DE8">
      <w:pPr>
        <w:pStyle w:val="BodyTextIndent"/>
        <w:ind w:firstLine="0"/>
        <w:jc w:val="center"/>
        <w:rPr>
          <w:b/>
          <w:sz w:val="24"/>
        </w:rPr>
      </w:pPr>
      <w:r w:rsidRPr="00181618">
        <w:rPr>
          <w:b/>
          <w:sz w:val="24"/>
        </w:rPr>
        <w:t xml:space="preserve">План воспитательной работы </w:t>
      </w:r>
    </w:p>
    <w:p w:rsidR="00793C8B" w:rsidRPr="00181618" w:rsidRDefault="00793C8B" w:rsidP="00355DE8">
      <w:pPr>
        <w:pStyle w:val="BodyTextIndent"/>
        <w:ind w:firstLine="0"/>
        <w:jc w:val="center"/>
        <w:rPr>
          <w:b/>
          <w:sz w:val="24"/>
        </w:rPr>
      </w:pPr>
      <w:r>
        <w:rPr>
          <w:b/>
          <w:sz w:val="24"/>
        </w:rPr>
        <w:t>МКОУ «Среднепахачинскаясредняя школа</w:t>
      </w:r>
      <w:r w:rsidRPr="00181618">
        <w:rPr>
          <w:b/>
          <w:sz w:val="24"/>
        </w:rPr>
        <w:t>»</w:t>
      </w:r>
    </w:p>
    <w:p w:rsidR="00793C8B" w:rsidRPr="00181618" w:rsidRDefault="00793C8B" w:rsidP="00355DE8">
      <w:pPr>
        <w:pStyle w:val="BodyTextIndent"/>
        <w:ind w:firstLine="0"/>
        <w:jc w:val="center"/>
        <w:rPr>
          <w:b/>
          <w:sz w:val="24"/>
        </w:rPr>
      </w:pPr>
      <w:r w:rsidRPr="00181618">
        <w:rPr>
          <w:b/>
          <w:sz w:val="24"/>
        </w:rPr>
        <w:t>на 201</w:t>
      </w:r>
      <w:r>
        <w:rPr>
          <w:b/>
          <w:sz w:val="24"/>
        </w:rPr>
        <w:t>6</w:t>
      </w:r>
      <w:r w:rsidRPr="00181618">
        <w:rPr>
          <w:b/>
          <w:sz w:val="24"/>
        </w:rPr>
        <w:t>-201</w:t>
      </w:r>
      <w:r>
        <w:rPr>
          <w:b/>
          <w:sz w:val="24"/>
        </w:rPr>
        <w:t>7</w:t>
      </w:r>
      <w:r w:rsidRPr="00181618">
        <w:rPr>
          <w:b/>
          <w:sz w:val="24"/>
        </w:rPr>
        <w:t xml:space="preserve"> учебный год</w:t>
      </w:r>
    </w:p>
    <w:p w:rsidR="00793C8B" w:rsidRDefault="00793C8B" w:rsidP="00355DE8">
      <w:pPr>
        <w:pStyle w:val="NormalWeb"/>
        <w:jc w:val="both"/>
        <w:rPr>
          <w:color w:val="000000"/>
        </w:rPr>
      </w:pPr>
    </w:p>
    <w:p w:rsidR="00793C8B" w:rsidRPr="007F0F32" w:rsidRDefault="00793C8B" w:rsidP="00355DE8">
      <w:pPr>
        <w:pStyle w:val="NormalWeb"/>
        <w:jc w:val="both"/>
        <w:rPr>
          <w:color w:val="000000"/>
        </w:rPr>
      </w:pPr>
      <w:r w:rsidRPr="007F0F32">
        <w:rPr>
          <w:color w:val="000000"/>
        </w:rPr>
        <w:t>Цель воспитательной работы школы:</w:t>
      </w:r>
    </w:p>
    <w:p w:rsidR="00793C8B" w:rsidRPr="007F0F32" w:rsidRDefault="00793C8B" w:rsidP="00355DE8">
      <w:pPr>
        <w:pStyle w:val="NoSpacing"/>
        <w:rPr>
          <w:color w:val="000000"/>
        </w:rPr>
      </w:pPr>
      <w:r w:rsidRPr="007F0F32">
        <w:rPr>
          <w:bCs/>
          <w:iCs/>
        </w:rPr>
        <w:t>Г</w:t>
      </w:r>
      <w:r w:rsidRPr="007F0F32">
        <w:t xml:space="preserve">армоничное духовное развитие личности школьника и привитие ему основополагающих принципов нравственности на основе патриотических, культурно-исторических традиций России </w:t>
      </w:r>
    </w:p>
    <w:p w:rsidR="00793C8B" w:rsidRPr="007F0F32" w:rsidRDefault="00793C8B" w:rsidP="00355DE8">
      <w:pPr>
        <w:pStyle w:val="NoSpacing"/>
      </w:pPr>
      <w:r w:rsidRPr="007F0F32">
        <w:t xml:space="preserve">Для достижения указанной цели решаются следующие </w:t>
      </w:r>
      <w:r w:rsidRPr="007F0F32">
        <w:rPr>
          <w:bCs/>
          <w:iCs/>
        </w:rPr>
        <w:t>задачи:</w:t>
      </w:r>
    </w:p>
    <w:p w:rsidR="00793C8B" w:rsidRPr="007F0F32" w:rsidRDefault="00793C8B" w:rsidP="00355DE8">
      <w:pPr>
        <w:pStyle w:val="NoSpacing"/>
      </w:pPr>
      <w:r w:rsidRPr="007F0F32">
        <w:t>1.Воспитание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Отечеству, привитие любви к своей Малой Родине, чувства патриотизма, чувства долга и ответственности перед Отечеством, формирование осознанное отношение к Отечеству, его прошлому, настоящему и будущему на основе исторических  фактов, памяти к событиям ВОВ</w:t>
      </w:r>
    </w:p>
    <w:p w:rsidR="00793C8B" w:rsidRPr="007F0F32" w:rsidRDefault="00793C8B" w:rsidP="00355DE8">
      <w:pPr>
        <w:pStyle w:val="NoSpacing"/>
      </w:pPr>
      <w:r w:rsidRPr="007F0F32">
        <w:t>2.  Формирование навыков здорового образа жизни</w:t>
      </w:r>
    </w:p>
    <w:p w:rsidR="00793C8B" w:rsidRPr="007F0F32" w:rsidRDefault="00793C8B" w:rsidP="00355DE8">
      <w:pPr>
        <w:pStyle w:val="NoSpacing"/>
      </w:pPr>
      <w:r w:rsidRPr="007F0F32">
        <w:t>3. Формирование  единства школы, семьи, общественности в духовно-нравственном   воспитании детей.</w:t>
      </w:r>
      <w:r w:rsidRPr="007F0F32">
        <w:br/>
        <w:t xml:space="preserve"> 4.Трудовое воспитание учащихся.</w:t>
      </w:r>
    </w:p>
    <w:p w:rsidR="00793C8B" w:rsidRPr="007F0F32" w:rsidRDefault="00793C8B" w:rsidP="00355DE8">
      <w:pPr>
        <w:pStyle w:val="BodyTextIndent"/>
        <w:ind w:firstLine="0"/>
        <w:jc w:val="center"/>
        <w:rPr>
          <w:b/>
          <w:bCs/>
          <w:sz w:val="24"/>
        </w:rPr>
      </w:pPr>
      <w:r w:rsidRPr="007F0F32">
        <w:rPr>
          <w:b/>
          <w:sz w:val="24"/>
        </w:rPr>
        <w:t>Организация внеурочной воспитательной работы.</w:t>
      </w: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292"/>
        <w:gridCol w:w="1473"/>
        <w:gridCol w:w="86"/>
        <w:gridCol w:w="1985"/>
        <w:gridCol w:w="55"/>
        <w:gridCol w:w="64"/>
        <w:gridCol w:w="1582"/>
        <w:gridCol w:w="55"/>
        <w:gridCol w:w="53"/>
        <w:gridCol w:w="15"/>
      </w:tblGrid>
      <w:tr w:rsidR="00793C8B" w:rsidRPr="007F0F32" w:rsidTr="00355DE8">
        <w:trPr>
          <w:gridAfter w:val="1"/>
          <w:wAfter w:w="15" w:type="dxa"/>
        </w:trPr>
        <w:tc>
          <w:tcPr>
            <w:tcW w:w="528" w:type="dxa"/>
          </w:tcPr>
          <w:p w:rsidR="00793C8B" w:rsidRPr="007F0F32" w:rsidRDefault="00793C8B" w:rsidP="00375939">
            <w:pPr>
              <w:jc w:val="center"/>
            </w:pPr>
            <w:r w:rsidRPr="007F0F32">
              <w:t>№ п/п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jc w:val="center"/>
            </w:pPr>
            <w:r w:rsidRPr="007F0F32">
              <w:t>Вид деятельности</w:t>
            </w:r>
          </w:p>
        </w:tc>
        <w:tc>
          <w:tcPr>
            <w:tcW w:w="1473" w:type="dxa"/>
          </w:tcPr>
          <w:p w:rsidR="00793C8B" w:rsidRPr="007F0F32" w:rsidRDefault="00793C8B" w:rsidP="00375939">
            <w:pPr>
              <w:jc w:val="center"/>
            </w:pPr>
            <w:r w:rsidRPr="007F0F32">
              <w:t>Сроки</w:t>
            </w:r>
          </w:p>
        </w:tc>
        <w:tc>
          <w:tcPr>
            <w:tcW w:w="2190" w:type="dxa"/>
            <w:gridSpan w:val="4"/>
          </w:tcPr>
          <w:p w:rsidR="00793C8B" w:rsidRPr="007F0F32" w:rsidRDefault="00793C8B" w:rsidP="00375939">
            <w:pPr>
              <w:jc w:val="center"/>
            </w:pPr>
            <w:r w:rsidRPr="007F0F32">
              <w:t>Ответственные</w:t>
            </w:r>
          </w:p>
        </w:tc>
        <w:tc>
          <w:tcPr>
            <w:tcW w:w="1690" w:type="dxa"/>
            <w:gridSpan w:val="3"/>
          </w:tcPr>
          <w:p w:rsidR="00793C8B" w:rsidRPr="007F0F32" w:rsidRDefault="00793C8B" w:rsidP="00375939">
            <w:pPr>
              <w:jc w:val="center"/>
            </w:pPr>
            <w:r w:rsidRPr="007F0F32">
              <w:t>Примечание</w:t>
            </w:r>
          </w:p>
        </w:tc>
      </w:tr>
      <w:tr w:rsidR="00793C8B" w:rsidRPr="007F0F32" w:rsidTr="00355DE8">
        <w:tc>
          <w:tcPr>
            <w:tcW w:w="4820" w:type="dxa"/>
            <w:gridSpan w:val="2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</w:p>
        </w:tc>
        <w:tc>
          <w:tcPr>
            <w:tcW w:w="5368" w:type="dxa"/>
            <w:gridSpan w:val="9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  <w:r w:rsidRPr="007F0F32">
              <w:rPr>
                <w:b/>
              </w:rPr>
              <w:t>Организация учебно-воспитательного процесса</w:t>
            </w:r>
          </w:p>
        </w:tc>
      </w:tr>
      <w:tr w:rsidR="00793C8B" w:rsidRPr="007F0F32" w:rsidTr="00355DE8">
        <w:trPr>
          <w:gridAfter w:val="1"/>
          <w:wAfter w:w="15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b/>
              </w:rPr>
            </w:pPr>
            <w:r w:rsidRPr="007F0F32">
              <w:rPr>
                <w:b/>
              </w:rPr>
              <w:t xml:space="preserve">Продолжить работу МО кл. руководителей </w:t>
            </w:r>
          </w:p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1473" w:type="dxa"/>
          </w:tcPr>
          <w:p w:rsidR="00793C8B" w:rsidRPr="007F0F32" w:rsidRDefault="00793C8B" w:rsidP="00375939">
            <w:r w:rsidRPr="007F0F32">
              <w:t>В течение года</w:t>
            </w:r>
          </w:p>
        </w:tc>
        <w:tc>
          <w:tcPr>
            <w:tcW w:w="2190" w:type="dxa"/>
            <w:gridSpan w:val="4"/>
          </w:tcPr>
          <w:p w:rsidR="00793C8B" w:rsidRPr="007F0F32" w:rsidRDefault="00793C8B" w:rsidP="00375939">
            <w:r w:rsidRPr="007F0F32">
              <w:t>Зам. директора по ВР</w:t>
            </w:r>
          </w:p>
        </w:tc>
        <w:tc>
          <w:tcPr>
            <w:tcW w:w="1690" w:type="dxa"/>
            <w:gridSpan w:val="3"/>
          </w:tcPr>
          <w:p w:rsidR="00793C8B" w:rsidRPr="007F0F32" w:rsidRDefault="00793C8B" w:rsidP="00375939">
            <w:r w:rsidRPr="007F0F32">
              <w:t>Папка «Работа МО классных руководителей»</w:t>
            </w:r>
          </w:p>
        </w:tc>
      </w:tr>
      <w:tr w:rsidR="00793C8B" w:rsidRPr="007F0F32" w:rsidTr="00355DE8">
        <w:trPr>
          <w:gridAfter w:val="1"/>
          <w:wAfter w:w="15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b/>
                <w:bCs/>
                <w:color w:val="272727"/>
              </w:rPr>
              <w:t>Организационно-методическая работа</w:t>
            </w: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«Школа молодого классного руководителя»: Организация групповых и индивидуальных и дистанционных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  <w:p w:rsidR="00793C8B" w:rsidRPr="007F0F32" w:rsidRDefault="00793C8B" w:rsidP="00375939">
            <w:pPr>
              <w:pStyle w:val="ListParagraph"/>
              <w:numPr>
                <w:ilvl w:val="0"/>
                <w:numId w:val="23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color w:val="272727"/>
                <w:sz w:val="24"/>
                <w:szCs w:val="24"/>
              </w:rPr>
              <w:t>Планирование воспитательной деятельности</w:t>
            </w:r>
          </w:p>
          <w:p w:rsidR="00793C8B" w:rsidRPr="007F0F32" w:rsidRDefault="00793C8B" w:rsidP="00375939">
            <w:pPr>
              <w:pStyle w:val="ListParagraph"/>
              <w:numPr>
                <w:ilvl w:val="0"/>
                <w:numId w:val="23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color w:val="272727"/>
                <w:sz w:val="24"/>
                <w:szCs w:val="24"/>
              </w:rPr>
              <w:t>Педагогическая диагностика личности учащегося и классного коллектива</w:t>
            </w:r>
          </w:p>
          <w:p w:rsidR="00793C8B" w:rsidRPr="007F0F32" w:rsidRDefault="00793C8B" w:rsidP="00375939">
            <w:pPr>
              <w:pStyle w:val="ListParagraph"/>
              <w:numPr>
                <w:ilvl w:val="0"/>
                <w:numId w:val="23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color w:val="272727"/>
                <w:sz w:val="24"/>
                <w:szCs w:val="24"/>
              </w:rPr>
              <w:t>Организация самоуправления в классе</w:t>
            </w:r>
          </w:p>
          <w:p w:rsidR="00793C8B" w:rsidRPr="007F0F32" w:rsidRDefault="00793C8B" w:rsidP="00375939">
            <w:pPr>
              <w:pStyle w:val="ListParagraph"/>
              <w:numPr>
                <w:ilvl w:val="0"/>
                <w:numId w:val="23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color w:val="272727"/>
                <w:sz w:val="24"/>
                <w:szCs w:val="24"/>
              </w:rPr>
              <w:t>Организация дополнительного образования</w:t>
            </w:r>
          </w:p>
          <w:p w:rsidR="00793C8B" w:rsidRPr="007F0F32" w:rsidRDefault="00793C8B" w:rsidP="00375939">
            <w:pPr>
              <w:pStyle w:val="ListParagraph"/>
              <w:numPr>
                <w:ilvl w:val="0"/>
                <w:numId w:val="23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color w:val="272727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473" w:type="dxa"/>
          </w:tcPr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br/>
              <w:t>В течение года</w:t>
            </w:r>
          </w:p>
        </w:tc>
        <w:tc>
          <w:tcPr>
            <w:tcW w:w="2190" w:type="dxa"/>
            <w:gridSpan w:val="4"/>
          </w:tcPr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Заместитель директора по ВР</w:t>
            </w:r>
          </w:p>
        </w:tc>
        <w:tc>
          <w:tcPr>
            <w:tcW w:w="1690" w:type="dxa"/>
            <w:gridSpan w:val="3"/>
          </w:tcPr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r w:rsidRPr="007F0F32">
              <w:rPr>
                <w:color w:val="272727"/>
              </w:rPr>
              <w:t>Журнал консультаций, школьное информационное пространство</w:t>
            </w:r>
          </w:p>
        </w:tc>
      </w:tr>
      <w:tr w:rsidR="00793C8B" w:rsidRPr="007F0F32" w:rsidTr="00355DE8">
        <w:trPr>
          <w:gridAfter w:val="1"/>
          <w:wAfter w:w="15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Систематизация, обобщение и пропаганда передового педагогического опыта:</w:t>
            </w: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 xml:space="preserve">Подготовка творческих отчётов и проведение мастер-классов, открытых кл. часов </w:t>
            </w:r>
          </w:p>
        </w:tc>
        <w:tc>
          <w:tcPr>
            <w:tcW w:w="1473" w:type="dxa"/>
          </w:tcPr>
          <w:p w:rsidR="00793C8B" w:rsidRPr="007F0F32" w:rsidRDefault="00793C8B" w:rsidP="00375939">
            <w:r w:rsidRPr="007F0F32">
              <w:t>В течение года</w:t>
            </w:r>
          </w:p>
        </w:tc>
        <w:tc>
          <w:tcPr>
            <w:tcW w:w="2190" w:type="dxa"/>
            <w:gridSpan w:val="4"/>
          </w:tcPr>
          <w:p w:rsidR="00793C8B" w:rsidRPr="007F0F32" w:rsidRDefault="00793C8B" w:rsidP="00375939">
            <w:r w:rsidRPr="007F0F32">
              <w:rPr>
                <w:color w:val="272727"/>
              </w:rPr>
              <w:t>Классные руководители 1-11 классов</w:t>
            </w:r>
          </w:p>
        </w:tc>
        <w:tc>
          <w:tcPr>
            <w:tcW w:w="1690" w:type="dxa"/>
            <w:gridSpan w:val="3"/>
          </w:tcPr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Методические разработки, портфолио классного руководителя</w:t>
            </w:r>
          </w:p>
        </w:tc>
      </w:tr>
      <w:tr w:rsidR="00793C8B" w:rsidRPr="007F0F32" w:rsidTr="00355DE8">
        <w:trPr>
          <w:gridAfter w:val="1"/>
          <w:wAfter w:w="15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Подготовка методических выставок для классных руководителей.</w:t>
            </w:r>
          </w:p>
        </w:tc>
        <w:tc>
          <w:tcPr>
            <w:tcW w:w="1473" w:type="dxa"/>
          </w:tcPr>
          <w:p w:rsidR="00793C8B" w:rsidRPr="007F0F32" w:rsidRDefault="00793C8B" w:rsidP="00375939">
            <w:r w:rsidRPr="007F0F32">
              <w:t>В течение года</w:t>
            </w:r>
          </w:p>
        </w:tc>
        <w:tc>
          <w:tcPr>
            <w:tcW w:w="2190" w:type="dxa"/>
            <w:gridSpan w:val="4"/>
          </w:tcPr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Библиотекарь</w:t>
            </w:r>
          </w:p>
        </w:tc>
        <w:tc>
          <w:tcPr>
            <w:tcW w:w="1690" w:type="dxa"/>
            <w:gridSpan w:val="3"/>
          </w:tcPr>
          <w:p w:rsidR="00793C8B" w:rsidRPr="007F0F32" w:rsidRDefault="00793C8B" w:rsidP="00375939">
            <w:pPr>
              <w:rPr>
                <w:color w:val="272727"/>
              </w:rPr>
            </w:pPr>
          </w:p>
        </w:tc>
      </w:tr>
      <w:tr w:rsidR="00793C8B" w:rsidRPr="007F0F32" w:rsidTr="00355DE8">
        <w:trPr>
          <w:gridAfter w:val="2"/>
          <w:wAfter w:w="68" w:type="dxa"/>
          <w:trHeight w:val="551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4292" w:type="dxa"/>
          </w:tcPr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272727"/>
                <w:u w:val="single"/>
              </w:rPr>
            </w:pPr>
          </w:p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272727"/>
                <w:u w:val="single"/>
              </w:rPr>
            </w:pPr>
            <w:r w:rsidRPr="006A4BC9">
              <w:rPr>
                <w:b/>
                <w:bCs/>
                <w:color w:val="272727"/>
              </w:rPr>
              <w:t>Учебно-методическая работа МО классных руководителей</w:t>
            </w:r>
          </w:p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272727"/>
                <w:u w:val="single"/>
              </w:rPr>
            </w:pPr>
          </w:p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272727"/>
                <w:u w:val="single"/>
              </w:rPr>
            </w:pPr>
            <w:r w:rsidRPr="006A4BC9">
              <w:rPr>
                <w:color w:val="272727"/>
                <w:u w:val="single"/>
              </w:rPr>
              <w:t>1 . Совершенствование  научно-методического  обеспечения  воспитательного  процесса:</w:t>
            </w:r>
          </w:p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4BC9">
              <w:rPr>
                <w:color w:val="272727"/>
              </w:rPr>
              <w:t xml:space="preserve">- </w:t>
            </w:r>
            <w:r w:rsidRPr="006A4BC9">
              <w:rPr>
                <w:color w:val="000000"/>
              </w:rPr>
              <w:t>Подведение итогов воспитательной работы школы за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4BC9">
                <w:rPr>
                  <w:color w:val="000000"/>
                </w:rPr>
                <w:t>2016 г</w:t>
              </w:r>
            </w:smartTag>
            <w:r w:rsidRPr="006A4BC9">
              <w:rPr>
                <w:color w:val="000000"/>
              </w:rPr>
              <w:t>, утверждение нового плана  воспитательной работы школы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4BC9">
                <w:rPr>
                  <w:color w:val="000000"/>
                </w:rPr>
                <w:t>2017 г</w:t>
              </w:r>
            </w:smartTag>
            <w:r w:rsidRPr="006A4BC9">
              <w:rPr>
                <w:color w:val="000000"/>
              </w:rPr>
              <w:t>.</w:t>
            </w:r>
          </w:p>
          <w:p w:rsidR="00793C8B" w:rsidRPr="006A4BC9" w:rsidRDefault="00793C8B" w:rsidP="00375939">
            <w:pPr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 xml:space="preserve">-Рекомендации  по  составлению программ развития классного коллектива на  новый  учебный  год. </w:t>
            </w:r>
            <w:r w:rsidRPr="006A4BC9">
              <w:rPr>
                <w:rStyle w:val="Emphasis"/>
                <w:color w:val="272727"/>
              </w:rPr>
              <w:t>ж. Воспитание школьников №3,4 2012г.</w:t>
            </w:r>
          </w:p>
          <w:p w:rsidR="00793C8B" w:rsidRPr="006A4BC9" w:rsidRDefault="00793C8B" w:rsidP="00375939">
            <w:pPr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- Определение возможных диагностических исследований учащихся и классных коллективов.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- Обновление  тем  самообразования  классных руководителей.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- Выявление  проблемных  зон  в  работе  классного  руководителя.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- Организация работы по ТБ и ПДД, ППБ, антитеррористической безопасности в школе и в классе.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rStyle w:val="Emphasis"/>
                <w:color w:val="272727"/>
              </w:rPr>
            </w:pPr>
            <w:r w:rsidRPr="006A4BC9">
              <w:rPr>
                <w:color w:val="272727"/>
              </w:rPr>
              <w:t>-Интернет-ресурсы  о  безопасном  поведении  детей  на дорогах.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i/>
                <w:iCs/>
                <w:color w:val="272727"/>
              </w:rPr>
            </w:pPr>
          </w:p>
          <w:p w:rsidR="00793C8B" w:rsidRPr="006A4BC9" w:rsidRDefault="00793C8B" w:rsidP="00375939">
            <w:pPr>
              <w:rPr>
                <w:color w:val="000000"/>
              </w:rPr>
            </w:pPr>
            <w:r w:rsidRPr="006A4BC9">
              <w:rPr>
                <w:color w:val="000000"/>
              </w:rPr>
              <w:t>- Разработка критериев оценки работы кл. руководителей.</w:t>
            </w:r>
          </w:p>
          <w:p w:rsidR="00793C8B" w:rsidRPr="006A4BC9" w:rsidRDefault="00793C8B" w:rsidP="00375939">
            <w:pPr>
              <w:rPr>
                <w:color w:val="000000"/>
              </w:rPr>
            </w:pPr>
          </w:p>
          <w:p w:rsidR="00793C8B" w:rsidRPr="006A4BC9" w:rsidRDefault="00793C8B" w:rsidP="00375939">
            <w:pPr>
              <w:rPr>
                <w:color w:val="000000"/>
              </w:rPr>
            </w:pPr>
            <w:r w:rsidRPr="006A4BC9">
              <w:rPr>
                <w:color w:val="000000"/>
              </w:rPr>
              <w:t>- Разработка методических рекомендаций по формированию духовно-нравственной культуры в классе.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 Роль классного руководителя в системе воспитания школьников в условиях реализации ФГОС второго поколения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Pr="006A4BC9" w:rsidRDefault="00793C8B" w:rsidP="00375939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6A4BC9">
              <w:rPr>
                <w:color w:val="000000"/>
                <w:u w:val="single"/>
              </w:rPr>
              <w:t>2. Презентация программ по ВР:</w:t>
            </w:r>
          </w:p>
          <w:p w:rsidR="00793C8B" w:rsidRPr="006A4BC9" w:rsidRDefault="00793C8B" w:rsidP="00375939">
            <w:r w:rsidRPr="006A4BC9">
              <w:t xml:space="preserve">-Программа по гражданско-патриотическому воспитанию «Да не прервется память наша..» </w:t>
            </w:r>
          </w:p>
          <w:p w:rsidR="00793C8B" w:rsidRPr="006A4BC9" w:rsidRDefault="00793C8B" w:rsidP="00375939">
            <w:r w:rsidRPr="006A4BC9">
              <w:t>( 2014-2020г);</w:t>
            </w:r>
          </w:p>
          <w:p w:rsidR="00793C8B" w:rsidRPr="006A4BC9" w:rsidRDefault="00793C8B" w:rsidP="00375939">
            <w:r w:rsidRPr="006A4BC9">
              <w:t>-Программа развития самоуправления в школе на 2016-2017год;</w:t>
            </w:r>
          </w:p>
          <w:p w:rsidR="00793C8B" w:rsidRPr="006A4BC9" w:rsidRDefault="00793C8B" w:rsidP="00375939">
            <w:r w:rsidRPr="006A4BC9">
              <w:t>-Программа безопасности в школе;</w:t>
            </w:r>
          </w:p>
          <w:p w:rsidR="00793C8B" w:rsidRPr="006A4BC9" w:rsidRDefault="00793C8B" w:rsidP="00375939">
            <w:r w:rsidRPr="006A4BC9">
              <w:t>-Программа по профилактике безнадзорности несовершеннолетних</w:t>
            </w:r>
          </w:p>
          <w:p w:rsidR="00793C8B" w:rsidRPr="006A4BC9" w:rsidRDefault="00793C8B" w:rsidP="00375939">
            <w:r w:rsidRPr="006A4BC9">
              <w:t>-Программа по профилактике дорожно-транспортного травматизма школьников (2014-2020г.)</w:t>
            </w:r>
          </w:p>
          <w:p w:rsidR="00793C8B" w:rsidRPr="006A4BC9" w:rsidRDefault="00793C8B" w:rsidP="00375939">
            <w:r w:rsidRPr="006A4BC9">
              <w:t xml:space="preserve">-Программа по обучению пожарно-техническому минимуму для работников и обучающихся </w:t>
            </w:r>
          </w:p>
          <w:p w:rsidR="00793C8B" w:rsidRPr="006A4BC9" w:rsidRDefault="00793C8B" w:rsidP="00375939">
            <w:r w:rsidRPr="006A4BC9">
              <w:t>-Программа по формированию законопослушного поведения несовершеннолетних через здоровый образ жизни</w:t>
            </w:r>
          </w:p>
          <w:p w:rsidR="00793C8B" w:rsidRPr="006A4BC9" w:rsidRDefault="00793C8B" w:rsidP="00375939">
            <w:r w:rsidRPr="006A4BC9">
              <w:t>-Планирование и подготовка ко дню Учителя</w:t>
            </w:r>
          </w:p>
          <w:p w:rsidR="00793C8B" w:rsidRPr="006A4BC9" w:rsidRDefault="00793C8B" w:rsidP="00375939">
            <w:pPr>
              <w:rPr>
                <w:color w:val="000000"/>
              </w:rPr>
            </w:pPr>
            <w:r w:rsidRPr="006A4BC9">
              <w:t>-Разработка положения  на лучшее внеклассное мероприятие</w:t>
            </w:r>
          </w:p>
          <w:p w:rsidR="00793C8B" w:rsidRPr="006A4BC9" w:rsidRDefault="00793C8B" w:rsidP="00375939"/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  <w:u w:val="single"/>
              </w:rPr>
            </w:pPr>
            <w:r w:rsidRPr="006A4BC9">
              <w:rPr>
                <w:color w:val="000000"/>
              </w:rPr>
              <w:t>3</w:t>
            </w:r>
            <w:r w:rsidRPr="006A4BC9">
              <w:rPr>
                <w:color w:val="272727"/>
              </w:rPr>
              <w:t xml:space="preserve">. </w:t>
            </w:r>
            <w:r w:rsidRPr="006A4BC9">
              <w:rPr>
                <w:color w:val="272727"/>
                <w:u w:val="single"/>
              </w:rPr>
              <w:t>Планирование проведение школьного этапа «Осенний бал».</w:t>
            </w:r>
            <w:r w:rsidRPr="006A4BC9">
              <w:rPr>
                <w:u w:val="single"/>
              </w:rPr>
              <w:t>Организация досуга учащихся в осенние каникулы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  <w:u w:val="single"/>
              </w:rPr>
            </w:pPr>
            <w:r w:rsidRPr="006A4BC9">
              <w:rPr>
                <w:color w:val="272727"/>
              </w:rPr>
              <w:t>4</w:t>
            </w:r>
            <w:r w:rsidRPr="006A4BC9">
              <w:rPr>
                <w:color w:val="272727"/>
                <w:u w:val="single"/>
              </w:rPr>
              <w:t>. Как сделать классное дело интересным и содержательным?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4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Ярмарка педагогических идей на тему: «Как сделать классное дело интересным и содержательным». Познакомить классных руководителей с различными формами проведения классных часов.</w:t>
            </w:r>
          </w:p>
          <w:p w:rsidR="00793C8B" w:rsidRPr="006A4BC9" w:rsidRDefault="00793C8B" w:rsidP="00375939">
            <w:pPr>
              <w:pStyle w:val="ListParagraph"/>
              <w:ind w:left="0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 xml:space="preserve">5. </w:t>
            </w:r>
            <w:r w:rsidRPr="006A4BC9">
              <w:rPr>
                <w:color w:val="272727"/>
                <w:u w:val="single"/>
              </w:rPr>
              <w:t>Педагогическая этика в работе с учащимися и родителями: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5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Личность учителя как фактор установления педагогически целесообразных взаимоотношений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5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Учитель и ученик: система взаимоотношений. Модели общения педагога с учащимися</w:t>
            </w:r>
            <w:r w:rsidRPr="006A4BC9"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  <w:t xml:space="preserve">Справочник  Кл.рук. №7,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4BC9">
                <w:rPr>
                  <w:rFonts w:ascii="Times New Roman" w:hAnsi="Times New Roman"/>
                  <w:i/>
                  <w:iCs/>
                  <w:color w:val="272727"/>
                  <w:sz w:val="24"/>
                  <w:szCs w:val="24"/>
                </w:rPr>
                <w:t>2009 г</w:t>
              </w:r>
            </w:smartTag>
            <w:r w:rsidRPr="006A4BC9"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  <w:t>.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5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Учитель и родители: система взаимоотношений. Психолого-педагогических правила и способыустановления контактов с семьей.</w:t>
            </w:r>
            <w:r w:rsidRPr="006A4BC9"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  <w:t xml:space="preserve">Справочник  Кл.рук. №2,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4BC9">
                <w:rPr>
                  <w:rFonts w:ascii="Times New Roman" w:hAnsi="Times New Roman"/>
                  <w:i/>
                  <w:iCs/>
                  <w:color w:val="272727"/>
                  <w:sz w:val="24"/>
                  <w:szCs w:val="24"/>
                </w:rPr>
                <w:t>2009 г</w:t>
              </w:r>
            </w:smartTag>
            <w:r w:rsidRPr="006A4BC9"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  <w:t>.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5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Сотрудничество педагогов и воспитанников как основа складывающихся взаимоотношений (из опыта работы классных руководителей)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5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Профессиональный кодекс учителя.</w:t>
            </w:r>
            <w:r w:rsidRPr="006A4BC9"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  <w:t>Справочник  Кл.рук. №4,2010 г.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000000"/>
              </w:rPr>
              <w:t>6.</w:t>
            </w:r>
            <w:r w:rsidRPr="006A4BC9">
              <w:rPr>
                <w:color w:val="272727"/>
                <w:u w:val="single"/>
              </w:rPr>
              <w:t>Самообразование в системе средств совершенствования мастерства классных руководителей: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6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Самообразование классных руководителей - одно из условий успеха  в организации воспитательной работы.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6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Отчет классных руководителей  по темам самообразования.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7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Организация месячника оборонно-массовой и спортивной работы</w:t>
            </w:r>
          </w:p>
          <w:p w:rsidR="00793C8B" w:rsidRPr="006A4BC9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 xml:space="preserve">7. </w:t>
            </w:r>
            <w:r w:rsidRPr="006A4BC9">
              <w:rPr>
                <w:color w:val="272727"/>
                <w:u w:val="single"/>
              </w:rPr>
              <w:t>Педагогический мониторинг эффективности воспитательного процесса, воспитательной системы: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7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Итоги работы классных коллективов за истекший период.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7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>
              <w:rPr>
                <w:color w:val="272727"/>
              </w:rPr>
              <w:t>8</w:t>
            </w:r>
            <w:r w:rsidRPr="006A4BC9">
              <w:rPr>
                <w:color w:val="272727"/>
              </w:rPr>
              <w:t>.</w:t>
            </w:r>
            <w:r w:rsidRPr="006A4BC9">
              <w:rPr>
                <w:u w:val="single"/>
              </w:rPr>
              <w:t>Подготовка фестиваля детского творчества</w:t>
            </w:r>
            <w:r>
              <w:rPr>
                <w:u w:val="single"/>
              </w:rPr>
              <w:t xml:space="preserve"> «Народы Мира»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 w:rsidRPr="006A4BC9">
              <w:t>Организация досуга учащихся в весенние каникулы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 w:rsidRPr="006A4BC9">
              <w:t>Отчет по темам самообразования.</w:t>
            </w:r>
          </w:p>
          <w:p w:rsidR="00793C8B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sz w:val="24"/>
                <w:szCs w:val="24"/>
              </w:rPr>
              <w:t xml:space="preserve">Презентация  </w:t>
            </w:r>
            <w:r>
              <w:rPr>
                <w:rFonts w:ascii="Times New Roman" w:hAnsi="Times New Roman"/>
                <w:sz w:val="24"/>
                <w:szCs w:val="24"/>
              </w:rPr>
              <w:t>папки кл. руководителя, портфолио класса</w:t>
            </w:r>
            <w:r w:rsidRPr="006A4BC9">
              <w:rPr>
                <w:rFonts w:ascii="Times New Roman" w:hAnsi="Times New Roman"/>
                <w:sz w:val="24"/>
                <w:szCs w:val="24"/>
              </w:rPr>
              <w:t xml:space="preserve"> начального, среднего, старшего звена.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9. </w:t>
            </w:r>
            <w:r w:rsidRPr="006A4BC9"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  <w:t>Планирование празднования 72 летней годовщины Победы</w:t>
            </w:r>
            <w:r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  <w:t>.</w:t>
            </w:r>
          </w:p>
          <w:p w:rsidR="00793C8B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</w:pPr>
          </w:p>
          <w:p w:rsidR="00793C8B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</w:pPr>
          </w:p>
          <w:p w:rsidR="00793C8B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</w:pP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  <w:u w:val="single"/>
              </w:rPr>
            </w:pPr>
          </w:p>
          <w:p w:rsidR="00793C8B" w:rsidRPr="006A4BC9" w:rsidRDefault="00793C8B" w:rsidP="00375939">
            <w:pPr>
              <w:spacing w:before="100" w:beforeAutospacing="1" w:after="100" w:afterAutospacing="1"/>
              <w:rPr>
                <w:u w:val="single"/>
              </w:rPr>
            </w:pPr>
            <w:r w:rsidRPr="006A4BC9">
              <w:rPr>
                <w:color w:val="272727"/>
              </w:rPr>
              <w:t>10.</w:t>
            </w:r>
            <w:r w:rsidRPr="006A4BC9">
              <w:rPr>
                <w:bCs/>
                <w:u w:val="single"/>
              </w:rPr>
              <w:t>Итоговое заседание МО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>
              <w:t>- Анализ работы МО за 2016-2017</w:t>
            </w:r>
            <w:r w:rsidRPr="006A4BC9">
              <w:t>уч.год.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- </w:t>
            </w: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Перспективы  работы  МО  на  следующий  учебный  год.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>
              <w:t xml:space="preserve">- </w:t>
            </w:r>
            <w:r w:rsidRPr="006A4BC9">
              <w:t>Предварительное планирование работы МО на 201</w:t>
            </w:r>
            <w:r>
              <w:t>7</w:t>
            </w:r>
            <w:r w:rsidRPr="006A4BC9">
              <w:t>-201</w:t>
            </w:r>
            <w:r>
              <w:t>8</w:t>
            </w:r>
            <w:r w:rsidRPr="006A4BC9">
              <w:t xml:space="preserve"> учебный год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>
              <w:t>-</w:t>
            </w:r>
            <w:r w:rsidRPr="006A4BC9">
              <w:t xml:space="preserve"> Подготовка и организация последнего звонка.</w:t>
            </w:r>
          </w:p>
          <w:p w:rsidR="00793C8B" w:rsidRDefault="00793C8B" w:rsidP="00375939">
            <w:pPr>
              <w:spacing w:before="100" w:beforeAutospacing="1" w:after="100" w:afterAutospacing="1"/>
            </w:pPr>
            <w:r>
              <w:t xml:space="preserve">- </w:t>
            </w:r>
            <w:r w:rsidRPr="006A4BC9">
              <w:t>Анализ воспитательной работы за учебный год</w:t>
            </w:r>
          </w:p>
          <w:p w:rsidR="00793C8B" w:rsidRPr="006A4BC9" w:rsidRDefault="00793C8B" w:rsidP="00375939">
            <w:pPr>
              <w:spacing w:before="100" w:beforeAutospacing="1" w:after="100" w:afterAutospacing="1"/>
            </w:pPr>
            <w:r>
              <w:t>-</w:t>
            </w:r>
            <w:r w:rsidRPr="006A4BC9">
              <w:t xml:space="preserve"> Подготовка к летней оздоровительной компании</w:t>
            </w: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</w:p>
          <w:p w:rsidR="00793C8B" w:rsidRPr="006A4BC9" w:rsidRDefault="00793C8B" w:rsidP="00375939">
            <w:pPr>
              <w:pStyle w:val="ListParagraph"/>
              <w:spacing w:before="300" w:after="0" w:line="240" w:lineRule="auto"/>
              <w:ind w:left="136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b/>
                <w:bCs/>
                <w:color w:val="272727"/>
                <w:sz w:val="24"/>
                <w:szCs w:val="24"/>
              </w:rPr>
              <w:t>Аналитико-диагностическая работа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Формирование банка данных о классных руководителях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Сбор сведений  о методических темах классных руководителей.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Анализ самооценки личностных и профессиональных качеств   классных руководителей.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Мониторинг участия классных руководителей в конкурсах.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Анализ методической работы классными руководителями</w:t>
            </w:r>
          </w:p>
          <w:p w:rsidR="00793C8B" w:rsidRPr="006A4BC9" w:rsidRDefault="00793C8B" w:rsidP="00375939">
            <w:pPr>
              <w:numPr>
                <w:ilvl w:val="0"/>
                <w:numId w:val="28"/>
              </w:numPr>
              <w:spacing w:before="300"/>
              <w:jc w:val="both"/>
              <w:textAlignment w:val="top"/>
              <w:rPr>
                <w:color w:val="272727"/>
              </w:rPr>
            </w:pPr>
            <w:r w:rsidRPr="006A4BC9">
              <w:rPr>
                <w:color w:val="272727"/>
              </w:rPr>
              <w:t>Анализ результатов деятельности МО классных руководителей</w:t>
            </w:r>
          </w:p>
          <w:p w:rsidR="00793C8B" w:rsidRPr="006A4BC9" w:rsidRDefault="00793C8B" w:rsidP="00375939">
            <w:pPr>
              <w:pStyle w:val="ListParagraph"/>
              <w:numPr>
                <w:ilvl w:val="0"/>
                <w:numId w:val="28"/>
              </w:numPr>
              <w:spacing w:before="300" w:after="0" w:line="240" w:lineRule="auto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6A4BC9">
              <w:rPr>
                <w:rFonts w:ascii="Times New Roman" w:hAnsi="Times New Roman"/>
                <w:color w:val="272727"/>
                <w:sz w:val="24"/>
                <w:szCs w:val="24"/>
              </w:rPr>
              <w:t>Отчёт классных руководителей по итогам организации занятости учащихся в каникулярное время, индивидуальная работа с учащимися «группы риска».</w:t>
            </w:r>
          </w:p>
        </w:tc>
        <w:tc>
          <w:tcPr>
            <w:tcW w:w="1473" w:type="dxa"/>
          </w:tcPr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август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Сентябрь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Декабрь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Январь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Февраль, июнь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>
            <w:r>
              <w:t>Март</w:t>
            </w:r>
          </w:p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>
            <w:r>
              <w:t>Апрель</w:t>
            </w:r>
          </w:p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Май</w:t>
            </w: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Апрель</w:t>
            </w: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</w:p>
          <w:p w:rsidR="00793C8B" w:rsidRPr="007F0F32" w:rsidRDefault="00793C8B" w:rsidP="00375939"/>
        </w:tc>
        <w:tc>
          <w:tcPr>
            <w:tcW w:w="2126" w:type="dxa"/>
            <w:gridSpan w:val="3"/>
          </w:tcPr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ВР, кл. руководители</w:t>
            </w:r>
          </w:p>
          <w:p w:rsidR="00793C8B" w:rsidRPr="007F0F32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 xml:space="preserve">МО </w:t>
            </w:r>
          </w:p>
          <w:p w:rsidR="00793C8B" w:rsidRPr="007F0F32" w:rsidRDefault="00793C8B" w:rsidP="00375939">
            <w:r w:rsidRPr="007F0F32">
              <w:t>кл.руководителелей</w:t>
            </w:r>
          </w:p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>
            <w:r w:rsidRPr="007F0F32">
              <w:t>Зам. директора по ВР, кл.руководит.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>
            <w:r w:rsidRPr="007F0F32">
              <w:t>(с большим стажем)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Зам. директора по ВР</w:t>
            </w:r>
            <w:r>
              <w:t>, учителя ОБЖ, физ-ры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color w:val="272727"/>
              </w:rPr>
              <w:t xml:space="preserve">Заместитель директора по ВР  классные руководители </w:t>
            </w:r>
          </w:p>
          <w:p w:rsidR="00793C8B" w:rsidRPr="007F0F32" w:rsidRDefault="00793C8B" w:rsidP="00375939">
            <w:r>
              <w:t>Соц.педагог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Default="00793C8B" w:rsidP="00375939">
            <w:pPr>
              <w:rPr>
                <w:color w:val="272727"/>
              </w:rPr>
            </w:pPr>
            <w:r>
              <w:rPr>
                <w:color w:val="272727"/>
              </w:rPr>
              <w:t>Заместитель директора по ВР  К</w:t>
            </w:r>
            <w:r w:rsidRPr="007F0F32">
              <w:rPr>
                <w:color w:val="272727"/>
              </w:rPr>
              <w:t xml:space="preserve">лассные руководители </w:t>
            </w: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  <w:r>
              <w:rPr>
                <w:color w:val="272727"/>
              </w:rPr>
              <w:t>К</w:t>
            </w:r>
            <w:r w:rsidRPr="007F0F32">
              <w:rPr>
                <w:color w:val="272727"/>
              </w:rPr>
              <w:t>лассные руководители</w:t>
            </w:r>
          </w:p>
          <w:p w:rsidR="00793C8B" w:rsidRDefault="00793C8B" w:rsidP="00375939">
            <w:pPr>
              <w:rPr>
                <w:color w:val="272727"/>
              </w:rPr>
            </w:pPr>
            <w:r>
              <w:rPr>
                <w:color w:val="272727"/>
              </w:rPr>
              <w:t>К</w:t>
            </w:r>
            <w:r w:rsidRPr="007F0F32">
              <w:rPr>
                <w:color w:val="272727"/>
              </w:rPr>
              <w:t>лассные руководители</w:t>
            </w: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color w:val="272727"/>
              </w:rPr>
              <w:t xml:space="preserve">Заместитель директора по ВР  классные руководители </w:t>
            </w:r>
            <w:r>
              <w:rPr>
                <w:color w:val="272727"/>
              </w:rPr>
              <w:t>, учителя музыки, ОБЖ, истории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 xml:space="preserve">Заместитель директора по ВР  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 xml:space="preserve">Заместитель директора по ВР  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r w:rsidRPr="007F0F32">
              <w:rPr>
                <w:color w:val="272727"/>
              </w:rPr>
              <w:t xml:space="preserve">Заместитель директора по ВР  классные руководители 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 xml:space="preserve">Заместитель директора по ВР  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color w:val="272727"/>
              </w:rPr>
              <w:t xml:space="preserve">Заместитель директора по ВР  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color w:val="272727"/>
              </w:rPr>
              <w:t xml:space="preserve">Классные руководители </w:t>
            </w:r>
          </w:p>
          <w:p w:rsidR="00793C8B" w:rsidRPr="007F0F32" w:rsidRDefault="00793C8B" w:rsidP="00375939">
            <w:pPr>
              <w:ind w:firstLine="1026"/>
            </w:pPr>
          </w:p>
        </w:tc>
        <w:tc>
          <w:tcPr>
            <w:tcW w:w="1701" w:type="dxa"/>
            <w:gridSpan w:val="3"/>
          </w:tcPr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папка «Планы и отчеты по ВР на 2015-2016», папка МО кл.руководителей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rPr>
                <w:rStyle w:val="Emphasis"/>
                <w:i w:val="0"/>
                <w:color w:val="272727"/>
              </w:rPr>
            </w:pPr>
            <w:r w:rsidRPr="007F0F32">
              <w:rPr>
                <w:rStyle w:val="Emphasis"/>
                <w:color w:val="272727"/>
              </w:rPr>
              <w:t>Воспитание школьников №3,4 2012г.</w:t>
            </w:r>
          </w:p>
          <w:p w:rsidR="00793C8B" w:rsidRPr="007F0F32" w:rsidRDefault="00793C8B" w:rsidP="00375939">
            <w:pPr>
              <w:rPr>
                <w:rStyle w:val="Emphasis"/>
                <w:i w:val="0"/>
                <w:color w:val="272727"/>
              </w:rPr>
            </w:pPr>
          </w:p>
          <w:p w:rsidR="00793C8B" w:rsidRPr="007F0F32" w:rsidRDefault="00793C8B" w:rsidP="00375939">
            <w:r w:rsidRPr="007F0F32">
              <w:rPr>
                <w:rStyle w:val="Emphasis"/>
                <w:color w:val="272727"/>
              </w:rPr>
              <w:t>Папка МО кл. руководителей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Папка планы и отчеты по воспитательной работы</w:t>
            </w:r>
          </w:p>
          <w:p w:rsidR="00793C8B" w:rsidRPr="007F0F32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rStyle w:val="Emphasis"/>
                <w:color w:val="272727"/>
              </w:rPr>
              <w:t>Папка МО кл. руководителей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Папки с программами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Протокол заседания МО классных руководителей.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jc w:val="center"/>
              <w:rPr>
                <w:color w:val="272727"/>
              </w:rPr>
            </w:pPr>
          </w:p>
          <w:p w:rsidR="00793C8B" w:rsidRPr="007F0F32" w:rsidRDefault="00793C8B" w:rsidP="00375939">
            <w:pPr>
              <w:jc w:val="center"/>
              <w:rPr>
                <w:color w:val="272727"/>
              </w:rPr>
            </w:pPr>
            <w:r>
              <w:rPr>
                <w:color w:val="272727"/>
              </w:rPr>
              <w:t>Папка «Сценарии общешкольные»</w:t>
            </w:r>
          </w:p>
          <w:p w:rsidR="00793C8B" w:rsidRPr="007F0F32" w:rsidRDefault="00793C8B" w:rsidP="00375939">
            <w:pPr>
              <w:jc w:val="center"/>
              <w:rPr>
                <w:color w:val="272727"/>
              </w:rPr>
            </w:pPr>
          </w:p>
          <w:p w:rsidR="00793C8B" w:rsidRPr="007F0F32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Default="00793C8B" w:rsidP="00375939">
            <w:pPr>
              <w:jc w:val="center"/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Протокол заседания МО классных руководителей.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iCs/>
                <w:color w:val="272727"/>
                <w:sz w:val="24"/>
                <w:szCs w:val="24"/>
              </w:rPr>
              <w:t>Справочник  Кл.рук. №7, 2009 г.</w:t>
            </w:r>
          </w:p>
          <w:p w:rsidR="00793C8B" w:rsidRPr="007F0F32" w:rsidRDefault="00793C8B" w:rsidP="00375939"/>
          <w:p w:rsidR="00793C8B" w:rsidRPr="009A5D57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iCs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iCs/>
                <w:color w:val="272727"/>
                <w:sz w:val="24"/>
                <w:szCs w:val="24"/>
              </w:rPr>
              <w:t>Справочник  Кл.рук. №2, 2009 г.</w:t>
            </w:r>
          </w:p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pStyle w:val="ListParagraph"/>
              <w:spacing w:before="300" w:after="0" w:line="240" w:lineRule="auto"/>
              <w:ind w:left="0"/>
              <w:jc w:val="both"/>
              <w:textAlignment w:val="top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7F0F32">
              <w:rPr>
                <w:rFonts w:ascii="Times New Roman" w:hAnsi="Times New Roman"/>
                <w:iCs/>
                <w:color w:val="272727"/>
                <w:sz w:val="24"/>
                <w:szCs w:val="24"/>
              </w:rPr>
              <w:t>Справочник  Кл.рук. №4,2010 г.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Default="00793C8B" w:rsidP="00375939"/>
          <w:p w:rsidR="00793C8B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Протокол заседания МО классных руководителей.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Папка «Мониторинг воспитательной работы в школе»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Отчеты кл. руководителей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Папка «Мониторинг воспитательной работы в школе»</w:t>
            </w: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  <w:r>
              <w:rPr>
                <w:color w:val="272727"/>
              </w:rPr>
              <w:t>Папка « Сценарии»</w:t>
            </w:r>
          </w:p>
          <w:p w:rsidR="00793C8B" w:rsidRPr="00443267" w:rsidRDefault="00793C8B" w:rsidP="00375939">
            <w:r w:rsidRPr="007F0F32">
              <w:t xml:space="preserve"> «Планы по воспитательной работе» на 2016-2017 уч. год </w:t>
            </w:r>
          </w:p>
          <w:p w:rsidR="00793C8B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Протокол заседания МО классных руководителей, план работы</w:t>
            </w: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r w:rsidRPr="007F0F32">
              <w:t xml:space="preserve"> «Планы по воспитательной работе» на 2016-2017 уч. год </w:t>
            </w: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rPr>
                <w:color w:val="272727"/>
              </w:rPr>
            </w:pP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  <w:r w:rsidRPr="007F0F32">
              <w:rPr>
                <w:color w:val="272727"/>
              </w:rPr>
              <w:t>Информация о методических темах классных руководителей</w:t>
            </w:r>
          </w:p>
          <w:p w:rsidR="00793C8B" w:rsidRPr="007F0F32" w:rsidRDefault="00793C8B" w:rsidP="00375939">
            <w:pPr>
              <w:rPr>
                <w:color w:val="272727"/>
              </w:rPr>
            </w:pPr>
            <w:r w:rsidRPr="007F0F32">
              <w:rPr>
                <w:color w:val="272727"/>
              </w:rPr>
              <w:t>Папка Мониторинг по Воспитательной работе в школе</w:t>
            </w:r>
          </w:p>
          <w:p w:rsidR="00793C8B" w:rsidRPr="007F0F32" w:rsidRDefault="00793C8B" w:rsidP="00375939">
            <w:pPr>
              <w:spacing w:before="300"/>
              <w:jc w:val="both"/>
              <w:textAlignment w:val="top"/>
              <w:rPr>
                <w:color w:val="272727"/>
              </w:rPr>
            </w:pP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  <w:trHeight w:val="375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</w:pPr>
            <w:r w:rsidRPr="007F0F32">
              <w:rPr>
                <w:b/>
              </w:rPr>
              <w:t>Работа по организации коллективной творческой деятельности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Организовать индивидуальные и групповые занятия по предметам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предметники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 «Планы по воспитательной работе» на 2016-2017 уч. год 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предметные недели:</w:t>
            </w:r>
          </w:p>
          <w:p w:rsidR="00793C8B" w:rsidRPr="007F0F32" w:rsidRDefault="00793C8B" w:rsidP="00375939">
            <w:r w:rsidRPr="007F0F32">
              <w:t>а) математики (5-10 кл.)</w:t>
            </w:r>
          </w:p>
          <w:p w:rsidR="00793C8B" w:rsidRPr="007F0F32" w:rsidRDefault="00793C8B" w:rsidP="00375939">
            <w:r w:rsidRPr="007F0F32">
              <w:t>- математический КВН (6-8 кл.)</w:t>
            </w:r>
          </w:p>
          <w:p w:rsidR="00793C8B" w:rsidRPr="007F0F32" w:rsidRDefault="00793C8B" w:rsidP="00375939">
            <w:r w:rsidRPr="007F0F32">
              <w:t>- «Мир математики» (5 кл.)</w:t>
            </w:r>
          </w:p>
          <w:p w:rsidR="00793C8B" w:rsidRPr="007F0F32" w:rsidRDefault="00793C8B" w:rsidP="00375939">
            <w:r>
              <w:t>б) русского языка (5</w:t>
            </w:r>
            <w:r w:rsidRPr="007F0F32">
              <w:t>-10 кл.)</w:t>
            </w:r>
          </w:p>
          <w:p w:rsidR="00793C8B" w:rsidRPr="007F0F32" w:rsidRDefault="00793C8B" w:rsidP="00375939">
            <w:r w:rsidRPr="007F0F32">
              <w:t>в) иностранного языка (5-11 кл.)</w:t>
            </w:r>
          </w:p>
          <w:p w:rsidR="00793C8B" w:rsidRPr="007F0F32" w:rsidRDefault="00793C8B" w:rsidP="00375939">
            <w:r w:rsidRPr="007F0F32">
              <w:t>- конкурс чтецов (5-11 кл.)</w:t>
            </w:r>
          </w:p>
          <w:p w:rsidR="00793C8B" w:rsidRPr="007F0F32" w:rsidRDefault="00793C8B" w:rsidP="00375939">
            <w:r w:rsidRPr="007F0F32">
              <w:t>- «Путешествие в прошлое» (5 кл.)</w:t>
            </w:r>
          </w:p>
          <w:p w:rsidR="00793C8B" w:rsidRPr="007F0F32" w:rsidRDefault="00793C8B" w:rsidP="00375939">
            <w:r w:rsidRPr="007F0F32">
              <w:t>- Конкурс песен на английском языке (5-11 кл.)</w:t>
            </w:r>
          </w:p>
          <w:p w:rsidR="00793C8B" w:rsidRPr="007F0F32" w:rsidRDefault="00793C8B" w:rsidP="00375939">
            <w:r w:rsidRPr="007F0F32">
              <w:t>г) Недели детской книги (литературы)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По плану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предметники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Учебные программы по предметам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познавательные мероприятия по разным предметам (1-11 кл.)</w:t>
            </w:r>
          </w:p>
          <w:p w:rsidR="00793C8B" w:rsidRPr="007F0F32" w:rsidRDefault="00793C8B" w:rsidP="00375939">
            <w:r w:rsidRPr="007F0F32">
              <w:t>Викторины по предметам (1-4 кл.)</w:t>
            </w:r>
          </w:p>
          <w:p w:rsidR="00793C8B" w:rsidRPr="007F0F32" w:rsidRDefault="00793C8B" w:rsidP="00375939">
            <w:r w:rsidRPr="007F0F32">
              <w:t xml:space="preserve">«Путешествие в мир наук» </w:t>
            </w:r>
          </w:p>
          <w:p w:rsidR="00793C8B" w:rsidRPr="007F0F32" w:rsidRDefault="00793C8B" w:rsidP="00375939">
            <w:pPr>
              <w:rPr>
                <w:i/>
                <w:u w:val="single"/>
              </w:rPr>
            </w:pPr>
            <w:r w:rsidRPr="007F0F32">
              <w:rPr>
                <w:i/>
                <w:u w:val="single"/>
              </w:rPr>
              <w:t>Биология</w:t>
            </w:r>
          </w:p>
          <w:p w:rsidR="00793C8B" w:rsidRPr="007F0F32" w:rsidRDefault="00793C8B" w:rsidP="00375939">
            <w:r w:rsidRPr="007F0F32">
              <w:t>Конкурс стенгазет</w:t>
            </w:r>
          </w:p>
          <w:p w:rsidR="00793C8B" w:rsidRPr="007F0F32" w:rsidRDefault="00793C8B" w:rsidP="00375939">
            <w:r w:rsidRPr="007F0F32">
              <w:t>Посещение краеведческого музея (5-8 кл.)</w:t>
            </w:r>
          </w:p>
          <w:p w:rsidR="00793C8B" w:rsidRPr="007F0F32" w:rsidRDefault="00793C8B" w:rsidP="00375939">
            <w:r w:rsidRPr="007F0F32">
              <w:t>Ботаническая викторина (7 кл.)</w:t>
            </w:r>
          </w:p>
          <w:p w:rsidR="00793C8B" w:rsidRPr="007F0F32" w:rsidRDefault="00793C8B" w:rsidP="00375939">
            <w:r w:rsidRPr="007F0F32">
              <w:t>«Конкурс презентаций по биологии (8-11кл)</w:t>
            </w:r>
          </w:p>
          <w:p w:rsidR="00793C8B" w:rsidRPr="007F0F32" w:rsidRDefault="00793C8B" w:rsidP="00375939">
            <w:r w:rsidRPr="007F0F32">
              <w:t>Биологический КВН (7 кл.)</w:t>
            </w:r>
          </w:p>
          <w:p w:rsidR="00793C8B" w:rsidRPr="007F0F32" w:rsidRDefault="00793C8B" w:rsidP="00375939">
            <w:r w:rsidRPr="007F0F32">
              <w:t>Защита экологических проектов (10-11 кл.)</w:t>
            </w:r>
          </w:p>
          <w:p w:rsidR="00793C8B" w:rsidRPr="007F0F32" w:rsidRDefault="00793C8B" w:rsidP="00375939">
            <w:pPr>
              <w:rPr>
                <w:i/>
                <w:u w:val="single"/>
              </w:rPr>
            </w:pPr>
            <w:r w:rsidRPr="007F0F32">
              <w:rPr>
                <w:i/>
                <w:u w:val="single"/>
              </w:rPr>
              <w:t>География</w:t>
            </w:r>
          </w:p>
          <w:p w:rsidR="00793C8B" w:rsidRPr="007F0F32" w:rsidRDefault="00793C8B" w:rsidP="00375939">
            <w:r w:rsidRPr="007F0F32">
              <w:t xml:space="preserve">- Экскурсии по </w:t>
            </w:r>
            <w:r>
              <w:t xml:space="preserve">уголкам Камчатки </w:t>
            </w:r>
            <w:r w:rsidRPr="007F0F32">
              <w:t>(7-9 кл.)</w:t>
            </w:r>
          </w:p>
          <w:p w:rsidR="00793C8B" w:rsidRPr="007F0F32" w:rsidRDefault="00793C8B" w:rsidP="00375939">
            <w:r w:rsidRPr="007F0F32">
              <w:t>- Конкурс газет «Города-герои» (5-8 кл.)</w:t>
            </w:r>
          </w:p>
          <w:p w:rsidR="00793C8B" w:rsidRPr="007F0F32" w:rsidRDefault="00793C8B" w:rsidP="00375939">
            <w:pPr>
              <w:rPr>
                <w:i/>
                <w:u w:val="single"/>
              </w:rPr>
            </w:pPr>
            <w:r w:rsidRPr="007F0F32">
              <w:rPr>
                <w:i/>
                <w:u w:val="single"/>
              </w:rPr>
              <w:t>Физика</w:t>
            </w:r>
          </w:p>
          <w:p w:rsidR="00793C8B" w:rsidRPr="007F0F32" w:rsidRDefault="00793C8B" w:rsidP="00375939">
            <w:r w:rsidRPr="007F0F32">
              <w:t>- Занимательная физика (7-9 кл.)</w:t>
            </w:r>
          </w:p>
          <w:p w:rsidR="00793C8B" w:rsidRPr="007F0F32" w:rsidRDefault="00793C8B" w:rsidP="00375939">
            <w:r w:rsidRPr="007F0F32">
              <w:t xml:space="preserve">- Конкурс рефератов по физике </w:t>
            </w:r>
          </w:p>
          <w:p w:rsidR="00793C8B" w:rsidRPr="007F0F32" w:rsidRDefault="00793C8B" w:rsidP="00375939">
            <w:r w:rsidRPr="007F0F32">
              <w:t>(7-8 кл)</w:t>
            </w:r>
          </w:p>
          <w:p w:rsidR="00793C8B" w:rsidRPr="007F0F32" w:rsidRDefault="00793C8B" w:rsidP="00375939">
            <w:r w:rsidRPr="007F0F32">
              <w:t>- Презентации по предмету (11 кл)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 xml:space="preserve">Ноябрь </w:t>
            </w:r>
          </w:p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>
            <w:r w:rsidRPr="007F0F32">
              <w:t>Сентябрь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Февраль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предметники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Учебные программы по предметам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школьные предметные олимпиады</w:t>
            </w:r>
          </w:p>
          <w:p w:rsidR="00793C8B" w:rsidRPr="007F0F32" w:rsidRDefault="00793C8B" w:rsidP="00375939">
            <w:r w:rsidRPr="007F0F32">
              <w:t xml:space="preserve"> (5-10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Октябрь-ноябрь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предметники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Положение о проведении  олимпиад  по предметам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</w:tc>
        <w:tc>
          <w:tcPr>
            <w:tcW w:w="4292" w:type="dxa"/>
          </w:tcPr>
          <w:p w:rsidR="00793C8B" w:rsidRPr="007F0F32" w:rsidRDefault="00793C8B" w:rsidP="00CA61BC">
            <w:r w:rsidRPr="007F0F32">
              <w:t xml:space="preserve">Принять участие в предметных мероприятиях и </w:t>
            </w:r>
            <w:r w:rsidRPr="007F0F32">
              <w:rPr>
                <w:color w:val="333333"/>
              </w:rPr>
              <w:t xml:space="preserve">олимпиадах 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Декабрь-февраль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Учителя-предметники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CA61BC">
            <w:r w:rsidRPr="007F0F32">
              <w:t>Положение о проведении олимпиад  по предметам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6.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Улучшить индивидуальную учебно-воспитательную работу с одаренными учащимися и с трудноуспевающими учениками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Совет школы Педсовет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Журнал индивидуальных бесед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7.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В целях поощрения учащихся, хорошо проявивших себя в учебе, труде, общественной работе:</w:t>
            </w:r>
          </w:p>
          <w:p w:rsidR="00793C8B" w:rsidRPr="007F0F32" w:rsidRDefault="00793C8B" w:rsidP="00375939">
            <w:r w:rsidRPr="007F0F32">
              <w:t>- наградить грамотами (1-11 кл.)</w:t>
            </w:r>
          </w:p>
          <w:p w:rsidR="00793C8B" w:rsidRPr="007F0F32" w:rsidRDefault="00793C8B" w:rsidP="00375939">
            <w:r w:rsidRPr="007F0F32">
              <w:t>- наградить отличников похвальными листами (1-11)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Май-июнь</w:t>
            </w:r>
          </w:p>
        </w:tc>
        <w:tc>
          <w:tcPr>
            <w:tcW w:w="1985" w:type="dxa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Оформление портфолио учащихся и класса,</w:t>
            </w:r>
          </w:p>
          <w:p w:rsidR="00793C8B" w:rsidRPr="007F0F32" w:rsidRDefault="00793C8B" w:rsidP="00375939">
            <w:r w:rsidRPr="007F0F32">
              <w:t>Папка « Достижения учащихся за 2014-2017г»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8.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встречи:</w:t>
            </w:r>
          </w:p>
          <w:p w:rsidR="00793C8B" w:rsidRPr="007F0F32" w:rsidRDefault="00793C8B" w:rsidP="00375939">
            <w:r w:rsidRPr="007F0F32">
              <w:t>-</w:t>
            </w:r>
            <w:r>
              <w:t xml:space="preserve">с ветеранами </w:t>
            </w:r>
            <w:r w:rsidRPr="007F0F32">
              <w:t>, ветеранами педагогического труда школы, с детьми войны ко Дню пожилых людей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 xml:space="preserve">В течение года, по отдельному плану 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Заместитель директора по ВР, 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/>
          <w:p w:rsidR="00793C8B" w:rsidRPr="007F0F32" w:rsidRDefault="00793C8B" w:rsidP="00CA61BC">
            <w:r w:rsidRPr="007F0F32">
              <w:t>Папка «Списки ветеранов»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9.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Неделю Детской книги (1-4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Декабрь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Библиотекарь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библиотекаря школы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10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rPr>
                <w:color w:val="333333"/>
              </w:rPr>
              <w:t xml:space="preserve">Организация и проведение школьной научно – практической конференции- дебаты «Будущее за молодежью» 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Учителя-предметники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Учебные программы по предметам на 2016-2017 уч. год</w:t>
            </w:r>
          </w:p>
        </w:tc>
      </w:tr>
      <w:tr w:rsidR="00793C8B" w:rsidRPr="007F0F32" w:rsidTr="00355DE8">
        <w:trPr>
          <w:gridAfter w:val="3"/>
          <w:wAfter w:w="123" w:type="dxa"/>
          <w:trHeight w:val="600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11.</w:t>
            </w:r>
          </w:p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Организовать работу школьного научного общества 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Руководители ШМО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ШМО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12.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Совершенствовать КТД через традиционные дела: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самоуправления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Осенний бал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матери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толерантности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Новогодние представления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Татьянин день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святого Валентина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Мы – будущие солдаты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Масленница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А ну-ка девочки!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смеха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Всемирный день здоровья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космонавтики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Праздник весны и труда</w:t>
            </w:r>
          </w:p>
          <w:p w:rsidR="00793C8B" w:rsidRPr="007F0F32" w:rsidRDefault="00793C8B" w:rsidP="00375939">
            <w:pPr>
              <w:numPr>
                <w:ilvl w:val="0"/>
                <w:numId w:val="22"/>
              </w:numPr>
            </w:pPr>
            <w:r w:rsidRPr="007F0F32">
              <w:t>День Победы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  <w:r w:rsidRPr="007F0F32">
              <w:rPr>
                <w:b/>
              </w:rPr>
              <w:t>Ценностно-ориентационная деятельность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Продолжить работу по сбору материалов по истории школы и судьбах ее выпускников, выпускников –ветеранов ВОВ.</w:t>
            </w:r>
          </w:p>
          <w:p w:rsidR="00793C8B" w:rsidRPr="007F0F32" w:rsidRDefault="00793C8B" w:rsidP="00375939">
            <w:r w:rsidRPr="007F0F32">
              <w:t>Оформление стендов и альбомов, пополнение видеоколлекции (9-11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 xml:space="preserve"> В течение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кл. руководители, учителя предметники,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CA61BC">
            <w:r w:rsidRPr="007F0F32">
              <w:t>Папки «Сведения о выпускниках</w:t>
            </w:r>
            <w:r>
              <w:t>»</w:t>
            </w:r>
            <w:r w:rsidRPr="007F0F32">
              <w:t xml:space="preserve">, </w:t>
            </w:r>
            <w:r>
              <w:t>«Ветеранах ВОВ»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Внедрить программу по развитию школьного самоуправления (5-10 кл.): </w:t>
            </w:r>
          </w:p>
          <w:p w:rsidR="00793C8B" w:rsidRPr="007F0F32" w:rsidRDefault="00793C8B" w:rsidP="00375939">
            <w:r w:rsidRPr="007F0F32">
              <w:t>- открытие центров по направлениям (5-10 кл. )</w:t>
            </w:r>
          </w:p>
          <w:p w:rsidR="00793C8B" w:rsidRPr="007F0F32" w:rsidRDefault="00793C8B" w:rsidP="00375939"/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кл. руководители,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развития школьного самоуправления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Организовать встречи с интересными людьми в масштабах школы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Информация на сайте школы, по плану школы 2016-2017 года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Пополнить экспозицию фотографий отличников учебы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Сентябрь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Оформление стенда школы на 1-м  этаже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мероприятия празднования Дня учителя и Дня пожилого человека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кл. руководители,</w:t>
            </w:r>
          </w:p>
          <w:p w:rsidR="00793C8B" w:rsidRPr="007F0F32" w:rsidRDefault="00793C8B" w:rsidP="00375939">
            <w:r w:rsidRPr="007F0F32">
              <w:t>Учитель музыки,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6.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Пополнить экспозицию фотографий и сайт школы фотографиями выпускных классов школы, детей войны, учителей, ветеранов педагогического труда школы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 xml:space="preserve">Ноябрь 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кл. руководители,</w:t>
            </w:r>
          </w:p>
          <w:p w:rsidR="00793C8B" w:rsidRPr="007F0F32" w:rsidRDefault="00793C8B" w:rsidP="00CA61BC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Папки «Сведения о выпускниках,  детей войны, ветеранов труда</w:t>
            </w:r>
            <w:r>
              <w:t>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7.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классных часов по воспитанию ответственности у учащихся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Январь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кл.руководителей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8.</w:t>
            </w:r>
          </w:p>
        </w:tc>
        <w:tc>
          <w:tcPr>
            <w:tcW w:w="4292" w:type="dxa"/>
          </w:tcPr>
          <w:p w:rsidR="00793C8B" w:rsidRPr="007F0F32" w:rsidRDefault="00793C8B" w:rsidP="00CA61BC">
            <w:r w:rsidRPr="007F0F32">
              <w:t>Провести тематические кл. часы, посвященные Дню защитников Отечества (5-11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Февраль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классе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9.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в каждом классе серию кл. часов по правилам поведения в общественных местах и этической грамматике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классе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10.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Последовательно осуществляя принцип воспитывающего обучения, систематически и целенаправленно использовать возможности учебных предметов для духовно-нравственного воспитания учащихся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Учителя-предметники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учебному плану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11.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мероприятия, посвященные Дню Победы:</w:t>
            </w:r>
          </w:p>
          <w:p w:rsidR="00793C8B" w:rsidRPr="007F0F32" w:rsidRDefault="00793C8B" w:rsidP="00375939">
            <w:r w:rsidRPr="007F0F32">
              <w:t>- проведение концерта, посвященного Дню Победы, с приглашением ветеранов ВОВ и тружеников тыла, (5-11кл.)</w:t>
            </w:r>
          </w:p>
          <w:p w:rsidR="00793C8B" w:rsidRPr="007F0F32" w:rsidRDefault="00793C8B" w:rsidP="00375939">
            <w:r w:rsidRPr="007F0F32">
              <w:t>«Ничто не забыто, никто не забыт» (1-11 кл.);</w:t>
            </w:r>
          </w:p>
          <w:p w:rsidR="00793C8B" w:rsidRPr="007F0F32" w:rsidRDefault="00793C8B" w:rsidP="00375939">
            <w:r w:rsidRPr="007F0F32">
              <w:t>- «Уроки мужества» (1-11 кл.)</w:t>
            </w:r>
          </w:p>
          <w:p w:rsidR="00793C8B" w:rsidRPr="007F0F32" w:rsidRDefault="00793C8B" w:rsidP="00375939">
            <w:r w:rsidRPr="007F0F32">
              <w:t>- торжественная линейка «День Победы» (1-11 кл.)</w:t>
            </w:r>
          </w:p>
          <w:p w:rsidR="00793C8B" w:rsidRPr="007F0F32" w:rsidRDefault="00793C8B" w:rsidP="00375939">
            <w:r w:rsidRPr="007F0F32">
              <w:t>- оказание посильной помощи ветеранам ВОВ и ветеранам труда (5-11 кл.).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Май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9B36FC">
            <w:r w:rsidRPr="007F0F32">
              <w:t>По плану мероприятий, посвященных празднованию 72 годовщине Дню Победы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12.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линейки «Первый звонок»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Сентябрь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9B36FC">
            <w:r w:rsidRPr="007F0F32">
              <w:t xml:space="preserve">учителя музыки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праздника Последнего звонка (1-11, 2-8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Май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>
              <w:t xml:space="preserve">учителя музыки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праздника, посвященного Дню учителя и Дня пожилого человека (5-11 кл.):</w:t>
            </w:r>
          </w:p>
          <w:p w:rsidR="00793C8B" w:rsidRPr="007F0F32" w:rsidRDefault="00793C8B" w:rsidP="00375939">
            <w:r w:rsidRPr="007F0F32">
              <w:t>- вручение подарков</w:t>
            </w:r>
          </w:p>
          <w:p w:rsidR="00793C8B" w:rsidRPr="007F0F32" w:rsidRDefault="00793C8B" w:rsidP="00375939">
            <w:r w:rsidRPr="007F0F32">
              <w:t>- концерт</w:t>
            </w:r>
          </w:p>
          <w:p w:rsidR="00793C8B" w:rsidRPr="007F0F32" w:rsidRDefault="00793C8B" w:rsidP="00375939">
            <w:r w:rsidRPr="007F0F32">
              <w:t>-День самоуправления</w:t>
            </w:r>
          </w:p>
          <w:p w:rsidR="00793C8B" w:rsidRPr="007F0F32" w:rsidRDefault="00793C8B" w:rsidP="00375939">
            <w:r w:rsidRPr="007F0F32">
              <w:t>- поздравление ветеранов труда и учителей</w:t>
            </w:r>
          </w:p>
          <w:p w:rsidR="00793C8B" w:rsidRPr="007F0F32" w:rsidRDefault="00793C8B" w:rsidP="00375939">
            <w:r w:rsidRPr="007F0F32">
              <w:t>-изготовление открыток для пожилых людей(1-4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15.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-Тематическая линейка «Международный женский день» из истории праздника</w:t>
            </w:r>
          </w:p>
          <w:p w:rsidR="00793C8B" w:rsidRPr="007F0F32" w:rsidRDefault="00793C8B" w:rsidP="00375939">
            <w:r w:rsidRPr="007F0F32">
              <w:t>- работа школьной поздравительной почты</w:t>
            </w:r>
          </w:p>
          <w:p w:rsidR="00793C8B" w:rsidRPr="007F0F32" w:rsidRDefault="00793C8B" w:rsidP="00375939"/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Март</w:t>
            </w:r>
          </w:p>
          <w:p w:rsidR="00793C8B" w:rsidRPr="007F0F32" w:rsidRDefault="00793C8B" w:rsidP="00375939"/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9B36FC">
            <w:r w:rsidRPr="007F0F32">
              <w:t xml:space="preserve">учителя музыки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16.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и проведение фестиваля военных песен «С песней к Победе» (1-4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Февраль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соц. педагог,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>
            <w:r w:rsidRPr="007F0F32">
              <w:t xml:space="preserve">учителя музыки 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сценарии», положение о проведении оборонно-массовой  и спортивной работы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17.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осенней и весенней  недели добра:</w:t>
            </w:r>
          </w:p>
          <w:p w:rsidR="00793C8B" w:rsidRPr="007F0F32" w:rsidRDefault="00793C8B" w:rsidP="00375939">
            <w:r w:rsidRPr="007F0F32">
              <w:t>- участие в марафоне «Именем детства во имя детства»</w:t>
            </w:r>
          </w:p>
          <w:p w:rsidR="00793C8B" w:rsidRPr="007F0F32" w:rsidRDefault="00793C8B" w:rsidP="00375939">
            <w:r w:rsidRPr="007F0F32">
              <w:t xml:space="preserve">- оказание посильной помощи ветеранам, детям-инвалидам </w:t>
            </w:r>
          </w:p>
          <w:p w:rsidR="00793C8B" w:rsidRPr="007F0F32" w:rsidRDefault="00793C8B" w:rsidP="00375939">
            <w:r w:rsidRPr="007F0F32">
              <w:t>- участие в городских и школьных субботниках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Октябрь,</w:t>
            </w:r>
          </w:p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>
            <w:r w:rsidRPr="007F0F32">
              <w:t xml:space="preserve">соц. педагог, 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По общешкольному плану работы на 2016-2017</w:t>
            </w:r>
          </w:p>
          <w:p w:rsidR="00793C8B" w:rsidRPr="007F0F32" w:rsidRDefault="00793C8B" w:rsidP="00375939"/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18.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акции «Мы против наркомании и СПИДа», «За здоровый образ жизни» (1-11 кл.):</w:t>
            </w:r>
          </w:p>
          <w:p w:rsidR="00793C8B" w:rsidRPr="007F0F32" w:rsidRDefault="00793C8B" w:rsidP="00375939">
            <w:r>
              <w:t>а</w:t>
            </w:r>
            <w:r w:rsidRPr="007F0F32">
              <w:t>) конкурс плакатов, листовок, буклетов, рисунков по ЗОЖ.</w:t>
            </w:r>
          </w:p>
          <w:p w:rsidR="00793C8B" w:rsidRPr="007F0F32" w:rsidRDefault="00793C8B" w:rsidP="00375939">
            <w:r>
              <w:t>б</w:t>
            </w:r>
            <w:r w:rsidRPr="007F0F32">
              <w:t>)организация спортивных мероприятий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По плану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>
            <w:r w:rsidRPr="007F0F32">
              <w:t>соц.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классных руководителей на 2016-2017г.</w:t>
            </w:r>
          </w:p>
          <w:p w:rsidR="00793C8B" w:rsidRPr="007F0F32" w:rsidRDefault="00793C8B" w:rsidP="00375939">
            <w:r w:rsidRPr="007F0F32">
              <w:t>По плану внеклассной работы учителя физкультуры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19.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общешкольных линеек по различным темам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По плану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школы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20</w:t>
            </w:r>
          </w:p>
        </w:tc>
        <w:tc>
          <w:tcPr>
            <w:tcW w:w="4292" w:type="dxa"/>
          </w:tcPr>
          <w:p w:rsidR="00793C8B" w:rsidRPr="00443267" w:rsidRDefault="00793C8B" w:rsidP="00375939">
            <w:r>
              <w:t>Фестиваль</w:t>
            </w:r>
            <w:r w:rsidRPr="00443267">
              <w:t xml:space="preserve"> детского творчества «Народы Мира»</w:t>
            </w:r>
            <w:r>
              <w:t>(5-11кл.)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>
              <w:t>март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  <w:r>
              <w:t>учитель музыки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школы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  <w:r w:rsidRPr="007F0F32">
              <w:rPr>
                <w:b/>
              </w:rPr>
              <w:t>Трудовая деятельность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Обеспечение занятости учащихся 5-8 кл. на базе школьных учебных мастерских 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технологии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учебному плану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Трудоустройство учащихся через центр занятости (8-11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соц.педагога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Продолжение работы по озеленению школы (1-11 кл.). 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технологии, Зам. директора по АХР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графику работы на пришкольном участке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Беседы об экономном использовании электроэнергии и воды (1-11 кл)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классных руководителей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общественной практики:</w:t>
            </w:r>
          </w:p>
          <w:p w:rsidR="00793C8B" w:rsidRPr="007F0F32" w:rsidRDefault="00793C8B" w:rsidP="00375939">
            <w:r w:rsidRPr="007F0F32">
              <w:t>- на приусадебном участке (5-8 кл.)</w:t>
            </w:r>
          </w:p>
          <w:p w:rsidR="00793C8B" w:rsidRPr="007F0F32" w:rsidRDefault="00793C8B" w:rsidP="00375939">
            <w:r w:rsidRPr="007F0F32">
              <w:t>- по ремонту школы (9-11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Июнь-август</w:t>
            </w:r>
          </w:p>
          <w:p w:rsidR="00793C8B" w:rsidRPr="007F0F32" w:rsidRDefault="00793C8B" w:rsidP="00375939"/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технологии, ответственный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По графику работы на пришкольном участке 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6.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серии трудовых десантов по уборке школьной территории и оформлению школы (1-11 кл.)</w:t>
            </w:r>
          </w:p>
          <w:p w:rsidR="00793C8B" w:rsidRPr="007F0F32" w:rsidRDefault="00793C8B" w:rsidP="00375939"/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кл. руководители, </w:t>
            </w:r>
          </w:p>
          <w:p w:rsidR="00793C8B" w:rsidRPr="007F0F32" w:rsidRDefault="00793C8B" w:rsidP="00375939">
            <w:r w:rsidRPr="007F0F32">
              <w:t>учитель технологии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 «Материалы по организации дежурства, субботников»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7.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Продолжение традиций школы по организации классных дежурств по школе, по столовой, по классу (1-4 кл., 5-11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дежурный учитель,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«Правила внутреннего распорядка в школе»</w:t>
            </w:r>
          </w:p>
          <w:p w:rsidR="00793C8B" w:rsidRPr="007F0F32" w:rsidRDefault="00793C8B" w:rsidP="00375939">
            <w:r w:rsidRPr="007F0F32">
              <w:t>2016-2017 г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8.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выставки поделок из природного материала (1-6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Ноябрь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общешкольному плану мероприятий на 2016-2017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9.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Активизация профориентационной работы среди учащихся на уроках и во внеурочное время (9-11 кл.):</w:t>
            </w:r>
          </w:p>
          <w:p w:rsidR="00793C8B" w:rsidRPr="007F0F32" w:rsidRDefault="00793C8B" w:rsidP="00375939">
            <w:r w:rsidRPr="007F0F32">
              <w:t>- классные часы</w:t>
            </w:r>
          </w:p>
          <w:p w:rsidR="00793C8B" w:rsidRPr="007F0F32" w:rsidRDefault="00793C8B" w:rsidP="00375939">
            <w:r w:rsidRPr="007F0F32">
              <w:t>- тестирования</w:t>
            </w:r>
          </w:p>
          <w:p w:rsidR="00793C8B" w:rsidRPr="007F0F32" w:rsidRDefault="00793C8B" w:rsidP="00375939">
            <w:r w:rsidRPr="007F0F32">
              <w:t>- экскурсии на предприятия</w:t>
            </w:r>
          </w:p>
          <w:p w:rsidR="00793C8B" w:rsidRPr="007F0F32" w:rsidRDefault="00793C8B" w:rsidP="00375939">
            <w:r w:rsidRPr="007F0F32">
              <w:t>- встречи с работниками центра занятости</w:t>
            </w:r>
          </w:p>
          <w:p w:rsidR="00793C8B" w:rsidRPr="007F0F32" w:rsidRDefault="00793C8B" w:rsidP="00375939">
            <w:r w:rsidRPr="007F0F32">
              <w:t>- встречи с педагогами техникумов, училищ, ВУЗовг. Канаш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Педагог по профориентации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классных руководителей и учебному плану по профориентации на 2016-2017г.</w:t>
            </w:r>
          </w:p>
          <w:p w:rsidR="00793C8B" w:rsidRPr="007F0F32" w:rsidRDefault="00793C8B" w:rsidP="00375939"/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10.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работы библиотечного актива в классе( центре):</w:t>
            </w:r>
          </w:p>
          <w:p w:rsidR="00793C8B" w:rsidRPr="007F0F32" w:rsidRDefault="00793C8B" w:rsidP="00375939">
            <w:pPr>
              <w:numPr>
                <w:ilvl w:val="0"/>
                <w:numId w:val="29"/>
              </w:numPr>
            </w:pPr>
            <w:r w:rsidRPr="007F0F32">
              <w:t xml:space="preserve">Контроль за состоянием учебников. </w:t>
            </w:r>
          </w:p>
          <w:p w:rsidR="00793C8B" w:rsidRPr="007F0F32" w:rsidRDefault="00793C8B" w:rsidP="00375939">
            <w:pPr>
              <w:numPr>
                <w:ilvl w:val="0"/>
                <w:numId w:val="29"/>
              </w:numPr>
            </w:pPr>
            <w:r w:rsidRPr="007F0F32">
              <w:t>Организация сдачи и приема учебников и художественной литературы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руководители, библиотекарь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классных руководителей и библиотекаря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  <w:r w:rsidRPr="007F0F32">
              <w:rPr>
                <w:b/>
              </w:rPr>
              <w:t>Художественно-творческая деятельность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Подготовка концертов художественной самодеятельности и творческих поздравлений</w:t>
            </w:r>
          </w:p>
          <w:p w:rsidR="00793C8B" w:rsidRPr="007F0F32" w:rsidRDefault="00793C8B" w:rsidP="00375939">
            <w:r w:rsidRPr="007F0F32">
              <w:t xml:space="preserve"> (1-11кл):</w:t>
            </w:r>
          </w:p>
          <w:p w:rsidR="00793C8B" w:rsidRPr="007F0F32" w:rsidRDefault="00793C8B" w:rsidP="00375939">
            <w:r w:rsidRPr="007F0F32">
              <w:t>- к Дню учителя и дню пожилого человека</w:t>
            </w:r>
          </w:p>
          <w:p w:rsidR="00793C8B" w:rsidRPr="007F0F32" w:rsidRDefault="00793C8B" w:rsidP="00375939">
            <w:r w:rsidRPr="007F0F32">
              <w:t>- к 8 Марта</w:t>
            </w:r>
          </w:p>
          <w:p w:rsidR="00793C8B" w:rsidRPr="007F0F32" w:rsidRDefault="00793C8B" w:rsidP="00375939">
            <w:r w:rsidRPr="007F0F32">
              <w:t>- ко Дню Победы</w:t>
            </w:r>
          </w:p>
          <w:p w:rsidR="00793C8B" w:rsidRPr="007F0F32" w:rsidRDefault="00793C8B" w:rsidP="00375939">
            <w:r w:rsidRPr="007F0F32">
              <w:t>- к 23 февраля (Дню защитников Отечества) «Фестиваль солдатской песни»</w:t>
            </w:r>
          </w:p>
          <w:p w:rsidR="00793C8B" w:rsidRPr="007F0F32" w:rsidRDefault="00793C8B" w:rsidP="00375939">
            <w:r w:rsidRPr="007F0F32">
              <w:t>- День музыки и танца</w:t>
            </w:r>
          </w:p>
          <w:p w:rsidR="00793C8B" w:rsidRPr="007F0F32" w:rsidRDefault="00793C8B" w:rsidP="00375939">
            <w:r w:rsidRPr="007F0F32">
              <w:t>- Фестиваль народов России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Октябрь-май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>
            <w:r w:rsidRPr="007F0F32">
              <w:t>учитель музыки,</w:t>
            </w:r>
          </w:p>
          <w:p w:rsidR="00793C8B" w:rsidRPr="007F0F32" w:rsidRDefault="00793C8B" w:rsidP="009B36FC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школы и классов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2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классных часов по выявлению творческих способностей учащихся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классах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3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Работа по эстетическому оформлению школы, совершенствованию культуры поведения и внешнего вида учащихся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Устав школы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4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Организация поздравлений с днем рождения, </w:t>
            </w:r>
          </w:p>
          <w:p w:rsidR="00793C8B" w:rsidRPr="007F0F32" w:rsidRDefault="00793C8B" w:rsidP="00375939">
            <w:r w:rsidRPr="007F0F32">
              <w:t>23 февраля, 8 Марта, проведение Дня именинников, С днем Святого Валентина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классах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5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Проведение школьных вечеров для старшеклассников (9-11 кл.):</w:t>
            </w:r>
          </w:p>
          <w:p w:rsidR="00793C8B" w:rsidRPr="007F0F32" w:rsidRDefault="00793C8B" w:rsidP="00375939">
            <w:r w:rsidRPr="007F0F32">
              <w:t>- Осенний бал</w:t>
            </w:r>
          </w:p>
          <w:p w:rsidR="00793C8B" w:rsidRPr="007F0F32" w:rsidRDefault="00793C8B" w:rsidP="00375939">
            <w:r w:rsidRPr="007F0F32">
              <w:t>- Новогодний вечер</w:t>
            </w:r>
          </w:p>
          <w:p w:rsidR="00793C8B" w:rsidRPr="007F0F32" w:rsidRDefault="00793C8B" w:rsidP="00375939">
            <w:r w:rsidRPr="007F0F32">
              <w:t>- Вечер для милых дам и ковалеров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>
            <w:r w:rsidRPr="007F0F32">
              <w:t>Декабрь</w:t>
            </w:r>
          </w:p>
          <w:p w:rsidR="00793C8B" w:rsidRPr="007F0F32" w:rsidRDefault="00793C8B" w:rsidP="00375939">
            <w:r w:rsidRPr="007F0F32">
              <w:t>Март, февраль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кл. руководители, </w:t>
            </w:r>
          </w:p>
          <w:p w:rsidR="00793C8B" w:rsidRPr="007F0F32" w:rsidRDefault="00793C8B" w:rsidP="00375939">
            <w:r w:rsidRPr="007F0F32">
              <w:t xml:space="preserve">учитель музыки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 «Общешкольные сценарии»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  <w:trHeight w:val="2180"/>
        </w:trPr>
        <w:tc>
          <w:tcPr>
            <w:tcW w:w="528" w:type="dxa"/>
          </w:tcPr>
          <w:p w:rsidR="00793C8B" w:rsidRPr="007F0F32" w:rsidRDefault="00793C8B" w:rsidP="00375939">
            <w:r>
              <w:t>6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выставок рисунков и детских поделок (1-6 кл.):</w:t>
            </w:r>
          </w:p>
          <w:p w:rsidR="00793C8B" w:rsidRPr="007F0F32" w:rsidRDefault="00793C8B" w:rsidP="00375939">
            <w:r w:rsidRPr="007F0F32">
              <w:t>- ко дню пожилого человека и дню учителя</w:t>
            </w:r>
          </w:p>
          <w:p w:rsidR="00793C8B" w:rsidRPr="007F0F32" w:rsidRDefault="00793C8B" w:rsidP="00375939">
            <w:r w:rsidRPr="007F0F32">
              <w:t>- к 8 Марта</w:t>
            </w:r>
          </w:p>
          <w:p w:rsidR="00793C8B" w:rsidRPr="007F0F32" w:rsidRDefault="00793C8B" w:rsidP="00375939">
            <w:r w:rsidRPr="007F0F32">
              <w:t>- к 23 февраля</w:t>
            </w:r>
          </w:p>
          <w:p w:rsidR="00793C8B" w:rsidRPr="007F0F32" w:rsidRDefault="00793C8B" w:rsidP="00375939">
            <w:r w:rsidRPr="007F0F32">
              <w:t>- ко дню безопасности</w:t>
            </w:r>
          </w:p>
          <w:p w:rsidR="00793C8B" w:rsidRPr="007F0F32" w:rsidRDefault="00793C8B" w:rsidP="00375939">
            <w:r w:rsidRPr="007F0F32">
              <w:t>- дню профилактики</w:t>
            </w:r>
          </w:p>
          <w:p w:rsidR="00793C8B" w:rsidRPr="007F0F32" w:rsidRDefault="00793C8B" w:rsidP="00375939">
            <w:r w:rsidRPr="007F0F32">
              <w:t>- к году космонавтики</w:t>
            </w:r>
          </w:p>
          <w:p w:rsidR="00793C8B" w:rsidRPr="007F0F32" w:rsidRDefault="00793C8B" w:rsidP="00375939">
            <w:r w:rsidRPr="007F0F32">
              <w:t>- Дню победы</w:t>
            </w:r>
          </w:p>
          <w:p w:rsidR="00793C8B" w:rsidRPr="007F0F32" w:rsidRDefault="00793C8B" w:rsidP="00375939">
            <w:r w:rsidRPr="007F0F32">
              <w:t>-В рамках различных месячников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течение года по отдельному плану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рисования и технологии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 «Общешкольные сценарии»</w:t>
            </w:r>
          </w:p>
          <w:p w:rsidR="00793C8B" w:rsidRPr="007F0F32" w:rsidRDefault="00793C8B" w:rsidP="00375939">
            <w:r w:rsidRPr="007F0F32">
              <w:t xml:space="preserve"> «Календарь знаменательных дат»</w:t>
            </w:r>
          </w:p>
        </w:tc>
      </w:tr>
      <w:tr w:rsidR="00793C8B" w:rsidRPr="007F0F32" w:rsidTr="00355DE8">
        <w:trPr>
          <w:gridAfter w:val="3"/>
          <w:wAfter w:w="123" w:type="dxa"/>
          <w:trHeight w:val="166"/>
        </w:trPr>
        <w:tc>
          <w:tcPr>
            <w:tcW w:w="528" w:type="dxa"/>
          </w:tcPr>
          <w:p w:rsidR="00793C8B" w:rsidRPr="007F0F32" w:rsidRDefault="00793C8B" w:rsidP="00375939">
            <w:r>
              <w:t>7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и проведение  выставки работ педагогов «Эти руки золотые»</w:t>
            </w:r>
          </w:p>
          <w:p w:rsidR="00793C8B" w:rsidRPr="007F0F32" w:rsidRDefault="00793C8B" w:rsidP="00375939"/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По плану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9B36FC">
            <w:r w:rsidRPr="007F0F32">
              <w:t xml:space="preserve">По плану </w:t>
            </w:r>
            <w:r>
              <w:t>м</w:t>
            </w:r>
            <w:r w:rsidRPr="007F0F32">
              <w:t>ероприятий за 2016-2017уч.год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8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Организация праздничного оформления школы</w:t>
            </w:r>
          </w:p>
          <w:p w:rsidR="00793C8B" w:rsidRPr="007F0F32" w:rsidRDefault="00793C8B" w:rsidP="00375939">
            <w:r w:rsidRPr="007F0F32">
              <w:t xml:space="preserve"> (1-9 кл.):</w:t>
            </w:r>
          </w:p>
          <w:p w:rsidR="00793C8B" w:rsidRPr="007F0F32" w:rsidRDefault="00793C8B" w:rsidP="00375939">
            <w:r w:rsidRPr="007F0F32">
              <w:t>- к 1 сентября</w:t>
            </w:r>
          </w:p>
          <w:p w:rsidR="00793C8B" w:rsidRPr="007F0F32" w:rsidRDefault="00793C8B" w:rsidP="00375939">
            <w:r w:rsidRPr="007F0F32">
              <w:t>- к Дню учителя</w:t>
            </w:r>
          </w:p>
          <w:p w:rsidR="00793C8B" w:rsidRPr="007F0F32" w:rsidRDefault="00793C8B" w:rsidP="00375939">
            <w:r w:rsidRPr="007F0F32">
              <w:t>- к Новому году</w:t>
            </w:r>
          </w:p>
          <w:p w:rsidR="00793C8B" w:rsidRPr="007F0F32" w:rsidRDefault="00793C8B" w:rsidP="00375939">
            <w:r w:rsidRPr="007F0F32">
              <w:t>-ко Дню святого Валентина</w:t>
            </w:r>
          </w:p>
          <w:p w:rsidR="00793C8B" w:rsidRPr="007F0F32" w:rsidRDefault="00793C8B" w:rsidP="00375939">
            <w:r w:rsidRPr="007F0F32">
              <w:t>-к Дню защитника Отечества</w:t>
            </w:r>
          </w:p>
          <w:p w:rsidR="00793C8B" w:rsidRPr="007F0F32" w:rsidRDefault="00793C8B" w:rsidP="00375939">
            <w:r w:rsidRPr="007F0F32">
              <w:t>-к 8 марта</w:t>
            </w:r>
          </w:p>
          <w:p w:rsidR="00793C8B" w:rsidRPr="007F0F32" w:rsidRDefault="00793C8B" w:rsidP="00375939">
            <w:r w:rsidRPr="007F0F32">
              <w:t>- к Дню Победы</w:t>
            </w:r>
          </w:p>
          <w:p w:rsidR="00793C8B" w:rsidRPr="007F0F32" w:rsidRDefault="00793C8B" w:rsidP="00375939">
            <w:r w:rsidRPr="007F0F32">
              <w:t>- к 1 апреля</w:t>
            </w:r>
          </w:p>
          <w:p w:rsidR="00793C8B" w:rsidRPr="007F0F32" w:rsidRDefault="00793C8B" w:rsidP="00375939">
            <w:r w:rsidRPr="007F0F32">
              <w:t>- к празднику Последнего звонка.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«Материалы для оформления праздничных мероприятий»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9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Конк</w:t>
            </w:r>
            <w:r>
              <w:t xml:space="preserve">урс «Презентация класса </w:t>
            </w:r>
            <w:r w:rsidRPr="007F0F32">
              <w:t>» (5-10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Ноябрь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«Презентации детей» (диск С)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10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Праздник «День юмора» (5-11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>
            <w:r w:rsidRPr="007F0F32">
              <w:t xml:space="preserve">кл. руководители 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11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Праздник «День музыки и танца»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Март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музыки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BF76FA">
            <w:r w:rsidRPr="007F0F32">
              <w:t>По плану работы учителя музыки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12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Конкурс стихов о любви к Родине (9-11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ШМО рус.языка и литературы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по гражданско-патриотическому воспитанию «Да не прервется память наша..»</w:t>
            </w:r>
          </w:p>
          <w:p w:rsidR="00793C8B" w:rsidRPr="007F0F32" w:rsidRDefault="00793C8B" w:rsidP="00375939">
            <w:r w:rsidRPr="007F0F32">
              <w:t>( 2016-2017г)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13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День самоуправления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Октябрь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>
              <w:t xml:space="preserve">Папка </w:t>
            </w:r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</w:rPr>
            </w:pPr>
            <w:r w:rsidRPr="007F0F32">
              <w:rPr>
                <w:b/>
              </w:rPr>
              <w:t>Спортивно-патриотическая деятельность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r>
              <w:t>Принять участие в районных</w:t>
            </w:r>
            <w:r w:rsidRPr="007F0F32">
              <w:t xml:space="preserve"> спортивных соревнованиях (1-11 кл.):</w:t>
            </w:r>
          </w:p>
          <w:p w:rsidR="00793C8B" w:rsidRPr="007F0F32" w:rsidRDefault="00793C8B" w:rsidP="00375939">
            <w:r w:rsidRPr="007F0F32">
              <w:t>- по волейболу</w:t>
            </w:r>
          </w:p>
          <w:p w:rsidR="00793C8B" w:rsidRPr="007F0F32" w:rsidRDefault="00793C8B" w:rsidP="00375939">
            <w:r w:rsidRPr="007F0F32">
              <w:t xml:space="preserve">- по </w:t>
            </w:r>
            <w:r>
              <w:t>теннису</w:t>
            </w:r>
          </w:p>
          <w:p w:rsidR="00793C8B" w:rsidRPr="007F0F32" w:rsidRDefault="00793C8B" w:rsidP="00BF76FA">
            <w:r w:rsidRPr="007F0F32">
              <w:t xml:space="preserve">- по </w:t>
            </w:r>
            <w:r>
              <w:t>северному многоборью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физкультуры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BF76FA">
            <w:r w:rsidRPr="007F0F32">
              <w:t>План мероприятий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2.</w:t>
            </w:r>
          </w:p>
        </w:tc>
        <w:tc>
          <w:tcPr>
            <w:tcW w:w="4292" w:type="dxa"/>
          </w:tcPr>
          <w:p w:rsidR="00793C8B" w:rsidRPr="007F0F32" w:rsidRDefault="00793C8B" w:rsidP="00BF76FA">
            <w:r w:rsidRPr="007F0F32">
              <w:t>Участие в мероприятии «Кросс Наций»  (1-11 кл., учителя школы)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Сентябрь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физкультуры,</w:t>
            </w:r>
          </w:p>
          <w:p w:rsidR="00793C8B" w:rsidRPr="007F0F32" w:rsidRDefault="00793C8B" w:rsidP="00375939">
            <w:r w:rsidRPr="007F0F32">
              <w:t>Кл.руководители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>
              <w:t xml:space="preserve">По </w:t>
            </w:r>
            <w:r w:rsidRPr="007F0F32">
              <w:t xml:space="preserve"> плану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 велозабег (5-8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Сентябрь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физкультуры,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школы и 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Организовать работу спортивных секций </w:t>
            </w:r>
          </w:p>
          <w:p w:rsidR="00793C8B" w:rsidRPr="007F0F32" w:rsidRDefault="00793C8B" w:rsidP="00375939">
            <w:r w:rsidRPr="007F0F32">
              <w:t>(5-11 кл.):</w:t>
            </w:r>
          </w:p>
          <w:p w:rsidR="00793C8B" w:rsidRPr="007F0F32" w:rsidRDefault="00793C8B" w:rsidP="00375939">
            <w:r>
              <w:t>- теннис</w:t>
            </w:r>
          </w:p>
          <w:p w:rsidR="00793C8B" w:rsidRPr="007F0F32" w:rsidRDefault="00793C8B" w:rsidP="00375939">
            <w:r w:rsidRPr="007F0F32">
              <w:t>-волейбол</w:t>
            </w:r>
          </w:p>
          <w:p w:rsidR="00793C8B" w:rsidRPr="007F0F32" w:rsidRDefault="00793C8B" w:rsidP="00375939"/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физкультуры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школы и 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-Школьный этап президентских спортивных игр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Соревнования: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по футболу (8-11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волейболу (8-11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шашкам и шахматам (5-11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стрельбе из пневматической винтовки (5-11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военно-спортивной эстафеты с элементами ГО (1-4 кл., 5-11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велоэстафету (5-8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«Спортивная семья» (5-6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«Веселые старты» (1-4 кл.)</w:t>
            </w:r>
          </w:p>
          <w:p w:rsidR="00793C8B" w:rsidRPr="007F0F32" w:rsidRDefault="00793C8B" w:rsidP="00BF76FA">
            <w:pPr>
              <w:rPr>
                <w:color w:val="0D0D0D"/>
              </w:rPr>
            </w:pP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Октябрь</w:t>
            </w:r>
          </w:p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>
            <w:r w:rsidRPr="007F0F32">
              <w:t>Январь</w:t>
            </w:r>
          </w:p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Март</w:t>
            </w:r>
          </w:p>
          <w:p w:rsidR="00793C8B" w:rsidRPr="007F0F32" w:rsidRDefault="00793C8B" w:rsidP="00375939">
            <w:r w:rsidRPr="007F0F32">
              <w:t>Апрель</w:t>
            </w:r>
          </w:p>
          <w:p w:rsidR="00793C8B" w:rsidRPr="007F0F32" w:rsidRDefault="00793C8B" w:rsidP="00375939"/>
          <w:p w:rsidR="00793C8B" w:rsidRPr="007F0F32" w:rsidRDefault="00793C8B" w:rsidP="00375939"/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Учитель физкультуры, учитель ОБЖ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Учителя начальных классов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По плану воспитательной работы школы и 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6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месячники (1-11 кл.):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оборонно-массовой и спортивной работы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безопасности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гражданской обороне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-Мы за здоровый образ жизни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-Спорт-альтернатива пагубным привычкам и др.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По плану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 xml:space="preserve">учителя ОБЖ, физкультуры, </w:t>
            </w:r>
          </w:p>
          <w:p w:rsidR="00793C8B" w:rsidRPr="007F0F32" w:rsidRDefault="00793C8B" w:rsidP="00375939">
            <w:r w:rsidRPr="007F0F32">
              <w:t>кл. руководители учителя начальных классов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по гражданско-патриотическому воспитанию «Да не прервется память наша…»</w:t>
            </w:r>
          </w:p>
          <w:p w:rsidR="00793C8B" w:rsidRPr="007F0F32" w:rsidRDefault="00793C8B" w:rsidP="00375939">
            <w:r w:rsidRPr="007F0F32">
              <w:t>(2014-2020г)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7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Дни здоровья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1 раз в четверть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>
            <w:r w:rsidRPr="007F0F32">
              <w:t>Учитель физкультуры,</w:t>
            </w:r>
          </w:p>
          <w:p w:rsidR="00793C8B" w:rsidRPr="007F0F32" w:rsidRDefault="00793C8B" w:rsidP="00375939">
            <w:r w:rsidRPr="007F0F32">
              <w:t>кл. руководители, учителя начальных классов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школе и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8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военно-спортивные игры: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«Один день в армии» (9-11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«Солдатушки бравы ребятушки» (5-8 кл.)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Смотр строя и песни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/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учителя ОБЖ, физкультуры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</w:t>
            </w:r>
            <w:r>
              <w:t xml:space="preserve">ка </w:t>
            </w:r>
            <w:r w:rsidRPr="007F0F32">
              <w:t>«Общешкольные сценарии»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9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Участие в городском лыжном марафоне «Лыжня России»  учащиеся 1-11 классов, педагоги школы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Январь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>
            <w:r w:rsidRPr="007F0F32">
              <w:t>учителя физкультуры,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внеклассной работы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10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спортивную эстафету для начальных классов: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с элементами ГО,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-Мама, папа и я - спортивная семья,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- Веселые старты (1-4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>
            <w:r w:rsidRPr="007F0F32">
              <w:t>Март</w:t>
            </w:r>
          </w:p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Учителя начальных классов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школе и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11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военно-спортивную игру «Зарницы», с выездом в лес, (посвященную Дню Победы) (5-10)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 xml:space="preserve">Май 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ВР, </w:t>
            </w:r>
          </w:p>
          <w:p w:rsidR="00793C8B" w:rsidRPr="007F0F32" w:rsidRDefault="00793C8B" w:rsidP="00375939">
            <w:r w:rsidRPr="007F0F32">
              <w:t>учителя ОБЖ, физкультуры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школе и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12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Реализация программы по гражданско-патриотическому воспитанию «Да не прервется память наша…»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t>(2014-2020г)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УР,</w:t>
            </w:r>
          </w:p>
          <w:p w:rsidR="00793C8B" w:rsidRPr="007F0F32" w:rsidRDefault="00793C8B" w:rsidP="00375939">
            <w:r w:rsidRPr="007F0F32">
              <w:t>учителя ОБЖ, физкультуры,</w:t>
            </w:r>
          </w:p>
          <w:p w:rsidR="00793C8B" w:rsidRPr="007F0F32" w:rsidRDefault="00793C8B" w:rsidP="00375939">
            <w:r w:rsidRPr="007F0F32">
              <w:t>учителя-предметники,</w:t>
            </w:r>
          </w:p>
          <w:p w:rsidR="00793C8B" w:rsidRPr="007F0F32" w:rsidRDefault="00793C8B" w:rsidP="00375939">
            <w:r w:rsidRPr="007F0F32">
              <w:t>соц.педагог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по гражданско-патриотическому воспитанию «Да не прервется память наша…»</w:t>
            </w:r>
          </w:p>
          <w:p w:rsidR="00793C8B" w:rsidRPr="007F0F32" w:rsidRDefault="00793C8B" w:rsidP="00375939">
            <w:r w:rsidRPr="007F0F32">
              <w:t>(2014-2020г)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  <w:color w:val="0D0D0D"/>
              </w:rPr>
            </w:pPr>
            <w:r w:rsidRPr="007F0F32">
              <w:rPr>
                <w:b/>
                <w:color w:val="0D0D0D"/>
              </w:rPr>
              <w:t xml:space="preserve">Работа по организации мероприятий по предупреждению безопасности </w:t>
            </w:r>
          </w:p>
          <w:p w:rsidR="00793C8B" w:rsidRPr="007F0F32" w:rsidRDefault="00793C8B" w:rsidP="00375939">
            <w:pPr>
              <w:jc w:val="center"/>
              <w:rPr>
                <w:b/>
                <w:color w:val="0D0D0D"/>
              </w:rPr>
            </w:pPr>
            <w:r w:rsidRPr="007F0F32">
              <w:rPr>
                <w:b/>
                <w:color w:val="0D0D0D"/>
              </w:rPr>
              <w:t>и правонарушений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Школьный профсовет ( для уч-ся состоящих на учете  и «группы риска»)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1 раз в месяц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ВР, администрация школы,</w:t>
            </w:r>
          </w:p>
          <w:p w:rsidR="00793C8B" w:rsidRPr="007F0F32" w:rsidRDefault="00793C8B" w:rsidP="00375939">
            <w:r w:rsidRPr="007F0F32">
              <w:t xml:space="preserve">соц. педагог,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работы соцпедагога на 2016-2017 уч. год,</w:t>
            </w:r>
          </w:p>
          <w:p w:rsidR="00793C8B" w:rsidRPr="007F0F32" w:rsidRDefault="00793C8B" w:rsidP="00375939">
            <w:r w:rsidRPr="007F0F32">
              <w:t>Журнал протоколов Совета профилактики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2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Постановка на школьный учет и в ОДН (1-11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Сентябрь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Соц.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По необходимости, </w:t>
            </w:r>
          </w:p>
          <w:p w:rsidR="00793C8B" w:rsidRPr="007F0F32" w:rsidRDefault="00793C8B" w:rsidP="00375939">
            <w:r w:rsidRPr="007F0F32">
              <w:t>Папка «Материалы по работе с детьми «группы риска», состоящими на учете в ОДН, ЗП, КДН, ВШУ»,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3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Индивидуальные беседы с уч-ся девиантного поведения и их родителями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работы соцпедагога  на 2016-2017 уч. год,</w:t>
            </w:r>
          </w:p>
          <w:p w:rsidR="00793C8B" w:rsidRPr="007F0F32" w:rsidRDefault="00793C8B" w:rsidP="00375939"/>
          <w:p w:rsidR="00793C8B" w:rsidRPr="007F0F32" w:rsidRDefault="00793C8B" w:rsidP="00375939">
            <w:r w:rsidRPr="007F0F32">
              <w:t>Журнал индивидуальных бесед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4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Привлечение уч-ся к трудовой деятельности, трудоустройство через центр занятости.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по трудоустройству детей на 2016-2017 уч. год (бухгалтерия школы)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5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Посещение на дому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работы соцпедагога и классных руководителей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6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Приглашение родителей на профсоветы, беседы в школе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>
            <w:r w:rsidRPr="007F0F32">
              <w:t>Соц.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работы соцпедагога и кл. руководителей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7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2C3CAB">
            <w:pPr>
              <w:rPr>
                <w:color w:val="0D0D0D"/>
              </w:rPr>
            </w:pPr>
            <w:r w:rsidRPr="007F0F32">
              <w:rPr>
                <w:color w:val="0D0D0D"/>
              </w:rPr>
              <w:t xml:space="preserve">Организация летнего отдыха в пришкольном </w:t>
            </w:r>
            <w:r>
              <w:rPr>
                <w:color w:val="0D0D0D"/>
              </w:rPr>
              <w:t xml:space="preserve"> лагере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июнь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соц.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 2016-2017 уч.год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8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Проведение Единого Дня профилактики (9-11 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Апрель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в школе и учителя физкультуры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>
              <w:t>9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Реализация программы по профилактике безнадзорности, правонарушенийи употребления ПАВ «Дороги, которые мы выбираем…»2013-2018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«Программа по профилактике безнадзорности, правонарушенийи употребления ПАВ«Дороги, которые мы выбираем…»»2013-2018 г.</w:t>
            </w:r>
          </w:p>
        </w:tc>
      </w:tr>
      <w:tr w:rsidR="00793C8B" w:rsidRPr="007F0F32" w:rsidTr="00355DE8">
        <w:trPr>
          <w:gridAfter w:val="3"/>
          <w:wAfter w:w="123" w:type="dxa"/>
          <w:trHeight w:val="1815"/>
        </w:trPr>
        <w:tc>
          <w:tcPr>
            <w:tcW w:w="528" w:type="dxa"/>
          </w:tcPr>
          <w:p w:rsidR="00793C8B" w:rsidRPr="007F0F32" w:rsidRDefault="00793C8B" w:rsidP="00375939">
            <w:r>
              <w:t>10</w:t>
            </w:r>
            <w:r w:rsidRPr="007F0F32">
              <w:t>.</w:t>
            </w:r>
          </w:p>
        </w:tc>
        <w:tc>
          <w:tcPr>
            <w:tcW w:w="4292" w:type="dxa"/>
          </w:tcPr>
          <w:p w:rsidR="00793C8B" w:rsidRPr="007F0F32" w:rsidRDefault="00793C8B" w:rsidP="002C3CAB">
            <w:pPr>
              <w:rPr>
                <w:color w:val="0D0D0D"/>
              </w:rPr>
            </w:pPr>
            <w:r w:rsidRPr="007F0F32">
              <w:rPr>
                <w:color w:val="0D0D0D"/>
              </w:rPr>
              <w:t xml:space="preserve">Реализация программы по профилактике детского дорожно-транспортного травматизма 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предметники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2C3CAB">
            <w:r w:rsidRPr="007F0F32">
              <w:t xml:space="preserve">Папка «Программа по профилактике детского дорожно-транспортного травматизма  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  <w:trHeight w:val="2235"/>
        </w:trPr>
        <w:tc>
          <w:tcPr>
            <w:tcW w:w="528" w:type="dxa"/>
          </w:tcPr>
          <w:p w:rsidR="00793C8B" w:rsidRPr="007F0F32" w:rsidRDefault="00793C8B" w:rsidP="00375939">
            <w:r>
              <w:t>11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 xml:space="preserve">Реализация программы по обучению пожаротехническому минимуму для работников и обучающихся 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2014-2020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предметники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 «Программа по профилактике детского дорожно-транспортного травматизма  «Школа безопасности»»</w:t>
            </w:r>
          </w:p>
          <w:p w:rsidR="00793C8B" w:rsidRPr="007F0F32" w:rsidRDefault="00793C8B" w:rsidP="00375939">
            <w:r w:rsidRPr="007F0F32">
              <w:t>2014-2020 г.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  <w:trHeight w:val="795"/>
        </w:trPr>
        <w:tc>
          <w:tcPr>
            <w:tcW w:w="528" w:type="dxa"/>
          </w:tcPr>
          <w:p w:rsidR="00793C8B" w:rsidRPr="007F0F32" w:rsidRDefault="00793C8B" w:rsidP="00375939">
            <w:r>
              <w:t>12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 xml:space="preserve">Реализация программы по профилактике возникновения пожара и правилам поведения школьника в случае его возникновения  </w:t>
            </w:r>
          </w:p>
          <w:p w:rsidR="00793C8B" w:rsidRPr="007F0F32" w:rsidRDefault="00793C8B" w:rsidP="00375939">
            <w:r w:rsidRPr="007F0F32">
              <w:t>«Я б в пожарные пошёл, пусть меня научат» 2015-2020 г</w:t>
            </w:r>
          </w:p>
          <w:p w:rsidR="00793C8B" w:rsidRPr="007F0F32" w:rsidRDefault="00793C8B" w:rsidP="00375939">
            <w:pPr>
              <w:rPr>
                <w:color w:val="0D0D0D"/>
              </w:rPr>
            </w:pP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ОБЖ и физ.ры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 xml:space="preserve">Папка: Программа по профилактике возникновения пожара и правилам поведения школьника в случае его возникновения  </w:t>
            </w:r>
          </w:p>
          <w:p w:rsidR="00793C8B" w:rsidRPr="007F0F32" w:rsidRDefault="00793C8B" w:rsidP="00375939">
            <w:r w:rsidRPr="007F0F32">
              <w:t>«Я б в пожарные пошёл, пусть меня научат» 2015-2020 г</w:t>
            </w:r>
          </w:p>
        </w:tc>
      </w:tr>
      <w:tr w:rsidR="00793C8B" w:rsidRPr="007F0F32" w:rsidTr="00355DE8">
        <w:trPr>
          <w:gridAfter w:val="3"/>
          <w:wAfter w:w="123" w:type="dxa"/>
          <w:trHeight w:val="795"/>
        </w:trPr>
        <w:tc>
          <w:tcPr>
            <w:tcW w:w="528" w:type="dxa"/>
          </w:tcPr>
          <w:p w:rsidR="00793C8B" w:rsidRPr="007F0F32" w:rsidRDefault="00793C8B" w:rsidP="00375939">
            <w:r>
              <w:t>13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Реализация программы по профилактике терроризма в школе на 2014-2019 уч.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ОБЖ и физ.ры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Папка: Программа  по профилактике терроризма в школе на 2014-2019 уч. г.</w:t>
            </w:r>
          </w:p>
        </w:tc>
      </w:tr>
      <w:tr w:rsidR="00793C8B" w:rsidRPr="007F0F32" w:rsidTr="00355DE8">
        <w:trPr>
          <w:gridAfter w:val="3"/>
          <w:wAfter w:w="123" w:type="dxa"/>
          <w:trHeight w:val="795"/>
        </w:trPr>
        <w:tc>
          <w:tcPr>
            <w:tcW w:w="528" w:type="dxa"/>
          </w:tcPr>
          <w:p w:rsidR="00793C8B" w:rsidRPr="007F0F32" w:rsidRDefault="00793C8B" w:rsidP="00375939">
            <w:r>
              <w:t>14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Реализация программы по формированию законопослушного поведения несовершеннолетних через здоровый образ жизни на 2015-2020 уч.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ОБЖ и физ.ры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Папка: Программа по формированию законопослушного поведения несовершеннолетних через здоровый образ жизни на 2015-2020 уч. г.</w:t>
            </w:r>
          </w:p>
        </w:tc>
      </w:tr>
      <w:tr w:rsidR="00793C8B" w:rsidRPr="007F0F32" w:rsidTr="00355DE8">
        <w:trPr>
          <w:gridAfter w:val="3"/>
          <w:wAfter w:w="123" w:type="dxa"/>
          <w:trHeight w:val="795"/>
        </w:trPr>
        <w:tc>
          <w:tcPr>
            <w:tcW w:w="528" w:type="dxa"/>
          </w:tcPr>
          <w:p w:rsidR="00793C8B" w:rsidRPr="007F0F32" w:rsidRDefault="00793C8B" w:rsidP="00375939">
            <w:r>
              <w:t>15</w:t>
            </w:r>
          </w:p>
        </w:tc>
        <w:tc>
          <w:tcPr>
            <w:tcW w:w="4292" w:type="dxa"/>
          </w:tcPr>
          <w:p w:rsidR="00793C8B" w:rsidRPr="007F0F32" w:rsidRDefault="00793C8B" w:rsidP="002C3CAB">
            <w:r w:rsidRPr="007F0F32">
              <w:t>Реализация программы  «</w:t>
            </w:r>
            <w:r>
              <w:t>Т</w:t>
            </w:r>
            <w:r w:rsidRPr="007F0F32">
              <w:t>ерритория толерантности»  на 2014-2019 уч.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Зам. директора по ВР </w:t>
            </w:r>
          </w:p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учителя ОБЖ и физ.ры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2C3CAB">
            <w:r w:rsidRPr="007F0F32">
              <w:t>Папка: Программа «</w:t>
            </w:r>
            <w:r>
              <w:t>Т</w:t>
            </w:r>
            <w:r w:rsidRPr="007F0F32">
              <w:t>ерритория толерантности»  на 2014-2019 уч. 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10065" w:type="dxa"/>
            <w:gridSpan w:val="8"/>
          </w:tcPr>
          <w:p w:rsidR="00793C8B" w:rsidRPr="007F0F32" w:rsidRDefault="00793C8B" w:rsidP="00375939">
            <w:pPr>
              <w:jc w:val="center"/>
              <w:rPr>
                <w:b/>
                <w:color w:val="0D0D0D"/>
              </w:rPr>
            </w:pPr>
            <w:r w:rsidRPr="007F0F32">
              <w:rPr>
                <w:b/>
                <w:color w:val="0D0D0D"/>
              </w:rPr>
              <w:t>Работа в школе в социуме. Работа с родителями.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1.</w:t>
            </w:r>
          </w:p>
        </w:tc>
        <w:tc>
          <w:tcPr>
            <w:tcW w:w="4292" w:type="dxa"/>
          </w:tcPr>
          <w:p w:rsidR="00793C8B" w:rsidRPr="007F0F32" w:rsidRDefault="00793C8B" w:rsidP="00375939">
            <w:pPr>
              <w:rPr>
                <w:color w:val="0D0D0D"/>
              </w:rPr>
            </w:pPr>
            <w:r w:rsidRPr="007F0F32">
              <w:rPr>
                <w:color w:val="0D0D0D"/>
              </w:rPr>
              <w:t>Провести родительские собрания:</w:t>
            </w:r>
          </w:p>
          <w:p w:rsidR="00793C8B" w:rsidRPr="007F0F32" w:rsidRDefault="00793C8B" w:rsidP="00375939">
            <w:pPr>
              <w:rPr>
                <w:b/>
                <w:color w:val="0D0D0D"/>
                <w:u w:val="single"/>
              </w:rPr>
            </w:pPr>
            <w:r w:rsidRPr="007F0F32">
              <w:rPr>
                <w:b/>
                <w:color w:val="0D0D0D"/>
                <w:u w:val="single"/>
              </w:rPr>
              <w:t>- Общешкольное  собрание:</w:t>
            </w:r>
          </w:p>
          <w:p w:rsidR="00793C8B" w:rsidRPr="007F0F32" w:rsidRDefault="00793C8B" w:rsidP="00375939">
            <w:pPr>
              <w:rPr>
                <w:b/>
              </w:rPr>
            </w:pPr>
            <w:r w:rsidRPr="007F0F32">
              <w:rPr>
                <w:b/>
                <w:color w:val="0D0D0D"/>
              </w:rPr>
              <w:t>-</w:t>
            </w:r>
            <w:r w:rsidRPr="007F0F32">
              <w:rPr>
                <w:b/>
              </w:rPr>
              <w:t xml:space="preserve">Результативность работы школы за период 2015-2016 учебного года, основные направления деятельности образовательной организации в               2016-2017 учебном году, особенности организации УВП. Установление сроков каникул на 2016-2017 учебный год. Профилактика ДТП, ППБ, терроризма, экстремизма </w:t>
            </w:r>
          </w:p>
          <w:p w:rsidR="00793C8B" w:rsidRPr="007F0F32" w:rsidRDefault="00793C8B" w:rsidP="00375939">
            <w:pPr>
              <w:rPr>
                <w:b/>
              </w:rPr>
            </w:pPr>
          </w:p>
          <w:p w:rsidR="00793C8B" w:rsidRPr="007F0F32" w:rsidRDefault="00793C8B" w:rsidP="00375939">
            <w:pPr>
              <w:rPr>
                <w:b/>
              </w:rPr>
            </w:pPr>
            <w:r w:rsidRPr="007F0F32">
              <w:rPr>
                <w:b/>
              </w:rPr>
              <w:t>- «Социально-психологическое сопровождение образовательного процесса и актуальные проблемы профилактики негативных проявлений в подростковой среде»</w:t>
            </w:r>
          </w:p>
          <w:p w:rsidR="00793C8B" w:rsidRPr="007F0F32" w:rsidRDefault="00793C8B" w:rsidP="00375939">
            <w:r w:rsidRPr="007F0F32">
              <w:t>1.    Психология самовыражения подростка.</w:t>
            </w:r>
          </w:p>
          <w:p w:rsidR="00793C8B" w:rsidRPr="007F0F32" w:rsidRDefault="00793C8B" w:rsidP="00375939">
            <w:r w:rsidRPr="007F0F32">
              <w:t>2.     Формирование положительной самооценки школьника – важная составляющая семейного воспитания</w:t>
            </w:r>
          </w:p>
          <w:p w:rsidR="00793C8B" w:rsidRPr="007F0F32" w:rsidRDefault="00793C8B" w:rsidP="00375939">
            <w:r w:rsidRPr="007F0F32">
              <w:t xml:space="preserve">3.     Профилактика наркомании в подростковой среде </w:t>
            </w:r>
          </w:p>
          <w:p w:rsidR="00793C8B" w:rsidRPr="007F0F32" w:rsidRDefault="00793C8B" w:rsidP="00375939">
            <w:r w:rsidRPr="007F0F32">
              <w:t>4.     Подросток и улица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numPr>
                <w:ilvl w:val="0"/>
                <w:numId w:val="33"/>
              </w:numPr>
              <w:ind w:left="0" w:firstLine="0"/>
            </w:pPr>
            <w:r w:rsidRPr="007F0F32">
              <w:rPr>
                <w:rStyle w:val="Strong"/>
                <w:bCs/>
              </w:rPr>
              <w:t>- «Психолого-педагогические особенности младших школьников»</w:t>
            </w:r>
          </w:p>
          <w:p w:rsidR="00793C8B" w:rsidRPr="007F0F32" w:rsidRDefault="00793C8B" w:rsidP="00375939">
            <w:r w:rsidRPr="007F0F32">
              <w:t>1.       Влияние режима дня школьника на его психическое и физическое здоровье</w:t>
            </w:r>
          </w:p>
          <w:p w:rsidR="00793C8B" w:rsidRPr="007F0F32" w:rsidRDefault="00793C8B" w:rsidP="00375939">
            <w:r w:rsidRPr="007F0F32">
              <w:t>2.     Социальная адаптация младших школьников</w:t>
            </w:r>
          </w:p>
          <w:p w:rsidR="00793C8B" w:rsidRPr="007F0F32" w:rsidRDefault="00793C8B" w:rsidP="00375939">
            <w:r w:rsidRPr="007F0F32">
              <w:t>3.     Агрессия. Ее причины и последствия</w:t>
            </w:r>
          </w:p>
          <w:p w:rsidR="00793C8B" w:rsidRPr="007F0F32" w:rsidRDefault="00793C8B" w:rsidP="00375939">
            <w:r w:rsidRPr="007F0F32">
              <w:t>4.     Адаптация учащихся к школе и психологические проблемы ребенка при переходе в среднее звено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rPr>
                <w:rStyle w:val="Strong"/>
                <w:bCs/>
              </w:rPr>
              <w:t>- «Сопровождение и поддержка профессионального выбора ребенка со стороны родителей»</w:t>
            </w:r>
          </w:p>
          <w:p w:rsidR="00793C8B" w:rsidRPr="007F0F32" w:rsidRDefault="00793C8B" w:rsidP="00375939">
            <w:r w:rsidRPr="007F0F32">
              <w:t>1.    О подготовке и проведении промежуточной и итоговой аттестации. Психолого-педагогическое сопровождение старшеклассников при подготовке к ГИА.</w:t>
            </w:r>
          </w:p>
          <w:p w:rsidR="00793C8B" w:rsidRPr="007F0F32" w:rsidRDefault="00793C8B" w:rsidP="00375939">
            <w:r w:rsidRPr="007F0F32">
              <w:t>2.     О комплектовании профильных классов на 2016/2017 уч.г.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pPr>
              <w:rPr>
                <w:b/>
              </w:rPr>
            </w:pPr>
            <w:r w:rsidRPr="007F0F32">
              <w:rPr>
                <w:b/>
              </w:rPr>
              <w:t>- Анализ деятельности педагогического коллектива по созданию благоприятных условий для развития индивидуальных особенностей учащихся. Организация летнего отдыха учащихся.</w:t>
            </w:r>
          </w:p>
          <w:p w:rsidR="00793C8B" w:rsidRPr="007F0F32" w:rsidRDefault="00793C8B" w:rsidP="00375939">
            <w:pPr>
              <w:rPr>
                <w:b/>
              </w:rPr>
            </w:pPr>
          </w:p>
          <w:p w:rsidR="00793C8B" w:rsidRPr="007F0F32" w:rsidRDefault="00793C8B" w:rsidP="00375939">
            <w:r w:rsidRPr="007F0F32">
              <w:rPr>
                <w:rStyle w:val="Strong"/>
                <w:bCs/>
              </w:rPr>
              <w:t>- Собрание с родителями будущих первоклассников</w:t>
            </w:r>
          </w:p>
          <w:p w:rsidR="00793C8B" w:rsidRPr="007F0F32" w:rsidRDefault="00793C8B" w:rsidP="00375939">
            <w:r w:rsidRPr="007F0F32">
              <w:t>1.     Визитка школы</w:t>
            </w:r>
          </w:p>
          <w:p w:rsidR="00793C8B" w:rsidRPr="007F0F32" w:rsidRDefault="00793C8B" w:rsidP="00375939">
            <w:r w:rsidRPr="007F0F32">
              <w:t>2.        Психолого-педагогические особенности будущих первоклассников</w:t>
            </w:r>
          </w:p>
          <w:p w:rsidR="00793C8B" w:rsidRPr="007F0F32" w:rsidRDefault="00793C8B" w:rsidP="00375939">
            <w:pPr>
              <w:shd w:val="clear" w:color="auto" w:fill="FFFFFF"/>
              <w:jc w:val="both"/>
              <w:rPr>
                <w:color w:val="0D0D0D"/>
                <w:u w:val="single"/>
              </w:rPr>
            </w:pPr>
          </w:p>
          <w:p w:rsidR="00793C8B" w:rsidRPr="007F0F32" w:rsidRDefault="00793C8B" w:rsidP="00375939">
            <w:pPr>
              <w:shd w:val="clear" w:color="auto" w:fill="FFFFFF"/>
              <w:jc w:val="both"/>
              <w:rPr>
                <w:color w:val="0D0D0D"/>
                <w:u w:val="single"/>
              </w:rPr>
            </w:pPr>
            <w:r w:rsidRPr="007F0F32">
              <w:rPr>
                <w:color w:val="0D0D0D"/>
                <w:u w:val="single"/>
              </w:rPr>
              <w:t>Классные  собрания:</w:t>
            </w:r>
          </w:p>
          <w:p w:rsidR="00793C8B" w:rsidRPr="007F0F32" w:rsidRDefault="00793C8B" w:rsidP="00375939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«Без языка и колокола в нем, проблемы общения и культуры речи».</w:t>
            </w:r>
          </w:p>
          <w:p w:rsidR="00793C8B" w:rsidRPr="007F0F32" w:rsidRDefault="00793C8B" w:rsidP="00375939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«Семья и формирование нравственности ребенка. Поддержка выбора школьника профиля обучения».</w:t>
            </w:r>
          </w:p>
          <w:p w:rsidR="00793C8B" w:rsidRPr="007F0F32" w:rsidRDefault="00793C8B" w:rsidP="00375939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«Особенности поведения старшеклассников в ситуации конфликта. Юношеский максимализм»</w:t>
            </w:r>
          </w:p>
          <w:p w:rsidR="00793C8B" w:rsidRPr="007F0F32" w:rsidRDefault="00793C8B" w:rsidP="00375939">
            <w:pPr>
              <w:shd w:val="clear" w:color="auto" w:fill="FFFFFF"/>
              <w:ind w:left="720"/>
              <w:jc w:val="both"/>
              <w:rPr>
                <w:color w:val="0D0D0D"/>
              </w:rPr>
            </w:pPr>
          </w:p>
          <w:p w:rsidR="00793C8B" w:rsidRPr="007F0F32" w:rsidRDefault="00793C8B" w:rsidP="00375939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 xml:space="preserve"> « Детская агрессия: что делать?  Причины  и последствия  агрессии».</w:t>
            </w:r>
          </w:p>
          <w:p w:rsidR="00793C8B" w:rsidRPr="007F0F32" w:rsidRDefault="00793C8B" w:rsidP="00375939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«Духовное  становление  личности  в семье. Формирование  правовой  ответственности  у  ребенка».</w:t>
            </w:r>
          </w:p>
          <w:p w:rsidR="00793C8B" w:rsidRPr="007F0F32" w:rsidRDefault="00793C8B" w:rsidP="00375939">
            <w:pPr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«Проблемы   семейного  досуга. Опыт  нравственных  поступков  в семье» (1-11кл.)</w:t>
            </w:r>
          </w:p>
          <w:p w:rsidR="00793C8B" w:rsidRPr="007F0F32" w:rsidRDefault="00793C8B" w:rsidP="00375939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 xml:space="preserve"> «Учебные  способности  учащихся 1 – 4 классов. Их  развитие  во  внеурочной  деятельности ( значение  проектной  деятельности)».</w:t>
            </w:r>
          </w:p>
          <w:p w:rsidR="00793C8B" w:rsidRPr="007F0F32" w:rsidRDefault="00793C8B" w:rsidP="00375939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«Формирование ценностного  отношения к здоровью и навыков  здорового  образа  жизни как  проблема  семейного  воспитания».</w:t>
            </w:r>
          </w:p>
          <w:p w:rsidR="00793C8B" w:rsidRPr="007F0F32" w:rsidRDefault="00793C8B" w:rsidP="00375939">
            <w:pPr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D0D0D"/>
              </w:rPr>
            </w:pPr>
            <w:r w:rsidRPr="007F0F32">
              <w:rPr>
                <w:color w:val="0D0D0D"/>
              </w:rPr>
              <w:t>«Виртуальная  реальность – бегство  от действительности, что  делать?» (1-11кл.)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Сентябрь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Ноябрь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Февраль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Апрель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Май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Май</w:t>
            </w:r>
          </w:p>
        </w:tc>
        <w:tc>
          <w:tcPr>
            <w:tcW w:w="1985" w:type="dxa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 xml:space="preserve"> 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Журнал «Протоколы родительских собраний»</w:t>
            </w:r>
          </w:p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  <w:trHeight w:val="2535"/>
        </w:trPr>
        <w:tc>
          <w:tcPr>
            <w:tcW w:w="528" w:type="dxa"/>
          </w:tcPr>
          <w:p w:rsidR="00793C8B" w:rsidRPr="007F0F32" w:rsidRDefault="00793C8B" w:rsidP="00375939">
            <w:r w:rsidRPr="007F0F32">
              <w:t>2.</w:t>
            </w:r>
          </w:p>
        </w:tc>
        <w:tc>
          <w:tcPr>
            <w:tcW w:w="4292" w:type="dxa"/>
            <w:vAlign w:val="center"/>
          </w:tcPr>
          <w:p w:rsidR="00793C8B" w:rsidRPr="007F0F32" w:rsidRDefault="00793C8B" w:rsidP="00375939">
            <w:pPr>
              <w:pStyle w:val="c7"/>
              <w:spacing w:before="0" w:after="0"/>
              <w:rPr>
                <w:rStyle w:val="c10"/>
              </w:rPr>
            </w:pPr>
            <w:r w:rsidRPr="007F0F32">
              <w:rPr>
                <w:rStyle w:val="c10"/>
              </w:rPr>
              <w:t>Провести заседания родительского комитета:</w:t>
            </w:r>
          </w:p>
          <w:p w:rsidR="00793C8B" w:rsidRPr="007F0F32" w:rsidRDefault="00793C8B" w:rsidP="00375939">
            <w:pPr>
              <w:pStyle w:val="c7"/>
              <w:spacing w:before="0" w:after="0"/>
              <w:rPr>
                <w:u w:val="single"/>
              </w:rPr>
            </w:pPr>
            <w:r w:rsidRPr="007F0F32">
              <w:rPr>
                <w:rStyle w:val="c10"/>
                <w:u w:val="single"/>
              </w:rPr>
              <w:t xml:space="preserve">Заседание№1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0"/>
              </w:rPr>
              <w:t>-</w:t>
            </w:r>
            <w:r w:rsidRPr="007F0F32">
              <w:rPr>
                <w:rStyle w:val="c16"/>
              </w:rPr>
              <w:t xml:space="preserve">Организация начала учебного года.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-Задачи родительского комитета  школы на 2016-2017учебный год.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-Распределение обязанностей. Выбор председателя родительского коми-тета школы.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5"/>
              </w:rPr>
              <w:t xml:space="preserve">-Знакомство с учебным планом школы.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-Организация питания.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 Педагогическое кафе для родителей «Внимание! В семье Подросток!». </w:t>
            </w:r>
          </w:p>
          <w:p w:rsidR="00793C8B" w:rsidRPr="007F0F32" w:rsidRDefault="00793C8B" w:rsidP="00375939">
            <w:pPr>
              <w:pStyle w:val="c7"/>
              <w:spacing w:before="0" w:after="0"/>
              <w:rPr>
                <w:u w:val="single"/>
              </w:rPr>
            </w:pPr>
            <w:r w:rsidRPr="007F0F32">
              <w:rPr>
                <w:rStyle w:val="c10"/>
                <w:u w:val="single"/>
              </w:rPr>
              <w:t>Заседание №2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0"/>
              </w:rPr>
              <w:t>-</w:t>
            </w:r>
            <w:r w:rsidRPr="007F0F32">
              <w:rPr>
                <w:rStyle w:val="c16"/>
              </w:rPr>
              <w:t> Итоги первого учебного полугодия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-Профилактические мероприятия по охране здоровья.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>-Анализ проверок состояния дневников и соблюдении Устава школы (внешний вид)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-Подготовка школы к празднику «Новогодней елки».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-Занятость учащихся в зимние каникулы. </w:t>
            </w:r>
          </w:p>
          <w:p w:rsidR="00793C8B" w:rsidRPr="007F0F32" w:rsidRDefault="00793C8B" w:rsidP="00375939">
            <w:pPr>
              <w:pStyle w:val="c7"/>
              <w:spacing w:before="0" w:after="0"/>
              <w:rPr>
                <w:u w:val="single"/>
              </w:rPr>
            </w:pPr>
            <w:r w:rsidRPr="007F0F32">
              <w:rPr>
                <w:rStyle w:val="c10"/>
                <w:u w:val="single"/>
              </w:rPr>
              <w:t>Заседание №3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0"/>
              </w:rPr>
              <w:t>-</w:t>
            </w:r>
            <w:r w:rsidRPr="007F0F32">
              <w:rPr>
                <w:rStyle w:val="c16"/>
              </w:rPr>
              <w:t xml:space="preserve">Итоги второго учебного квартала. 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 О проведении родительских университетов: «Ребёнок- зеркало семьи и родителей»,  «Счастье родителей – в детях». </w:t>
            </w:r>
          </w:p>
          <w:p w:rsidR="00793C8B" w:rsidRPr="007F0F32" w:rsidRDefault="00793C8B" w:rsidP="00375939">
            <w:pPr>
              <w:pStyle w:val="c7"/>
              <w:spacing w:before="0" w:after="0"/>
              <w:rPr>
                <w:u w:val="single"/>
              </w:rPr>
            </w:pPr>
            <w:r w:rsidRPr="007F0F32">
              <w:rPr>
                <w:rStyle w:val="c10"/>
                <w:u w:val="single"/>
              </w:rPr>
              <w:t>Заседание №4</w:t>
            </w:r>
          </w:p>
          <w:p w:rsidR="00793C8B" w:rsidRPr="007F0F32" w:rsidRDefault="00793C8B" w:rsidP="00375939">
            <w:pPr>
              <w:pStyle w:val="c7"/>
              <w:spacing w:before="0" w:after="0"/>
              <w:rPr>
                <w:rStyle w:val="c16"/>
              </w:rPr>
            </w:pPr>
            <w:r w:rsidRPr="007F0F32">
              <w:rPr>
                <w:rStyle w:val="c16"/>
              </w:rPr>
              <w:t>- Итоги учебного года.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 xml:space="preserve">- </w:t>
            </w:r>
            <w:r w:rsidRPr="007F0F32">
              <w:t>Подготовка школы к новому учебному году, организация ремонтных работ</w:t>
            </w:r>
          </w:p>
          <w:p w:rsidR="00793C8B" w:rsidRPr="007F0F32" w:rsidRDefault="00793C8B" w:rsidP="00375939">
            <w:pPr>
              <w:pStyle w:val="c7"/>
              <w:spacing w:before="0" w:after="0"/>
            </w:pPr>
            <w:r w:rsidRPr="007F0F32">
              <w:rPr>
                <w:rStyle w:val="c16"/>
              </w:rPr>
              <w:t>-Организация летнего отдыха и занятости детей летом. Безопасность детей в летнее время.</w:t>
            </w:r>
          </w:p>
        </w:tc>
        <w:tc>
          <w:tcPr>
            <w:tcW w:w="1559" w:type="dxa"/>
            <w:gridSpan w:val="2"/>
            <w:vAlign w:val="center"/>
          </w:tcPr>
          <w:p w:rsidR="00793C8B" w:rsidRPr="007F0F32" w:rsidRDefault="00793C8B" w:rsidP="00375939">
            <w:pPr>
              <w:pStyle w:val="c4"/>
              <w:spacing w:line="360" w:lineRule="auto"/>
              <w:rPr>
                <w:rStyle w:val="c16"/>
              </w:rPr>
            </w:pPr>
          </w:p>
          <w:p w:rsidR="00793C8B" w:rsidRPr="007F0F32" w:rsidRDefault="00793C8B" w:rsidP="00375939">
            <w:pPr>
              <w:pStyle w:val="c4"/>
              <w:spacing w:line="360" w:lineRule="auto"/>
            </w:pPr>
            <w:r w:rsidRPr="007F0F32">
              <w:rPr>
                <w:rStyle w:val="c16"/>
              </w:rPr>
              <w:t>Iчетверть сентябрь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  <w:rPr>
                <w:rStyle w:val="c16"/>
              </w:rPr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</w:p>
          <w:p w:rsidR="00793C8B" w:rsidRPr="007F0F32" w:rsidRDefault="00793C8B" w:rsidP="00375939">
            <w:pPr>
              <w:pStyle w:val="c4"/>
              <w:spacing w:line="360" w:lineRule="auto"/>
            </w:pPr>
            <w:r w:rsidRPr="007F0F32">
              <w:rPr>
                <w:rStyle w:val="c16"/>
              </w:rPr>
              <w:t>II четверть декабрь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4"/>
              <w:spacing w:line="360" w:lineRule="auto"/>
            </w:pPr>
            <w:r w:rsidRPr="007F0F32">
              <w:rPr>
                <w:rStyle w:val="c16"/>
              </w:rPr>
              <w:t>III четверть февраль</w:t>
            </w:r>
          </w:p>
          <w:p w:rsidR="00793C8B" w:rsidRPr="007F0F32" w:rsidRDefault="00793C8B" w:rsidP="00375939">
            <w:pPr>
              <w:pStyle w:val="c7"/>
              <w:spacing w:line="360" w:lineRule="auto"/>
              <w:rPr>
                <w:rStyle w:val="c16"/>
              </w:rPr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7"/>
              <w:spacing w:line="360" w:lineRule="auto"/>
            </w:pPr>
          </w:p>
          <w:p w:rsidR="00793C8B" w:rsidRPr="007F0F32" w:rsidRDefault="00793C8B" w:rsidP="00375939">
            <w:pPr>
              <w:pStyle w:val="c7"/>
              <w:spacing w:line="360" w:lineRule="auto"/>
            </w:pPr>
            <w:r w:rsidRPr="007F0F32">
              <w:rPr>
                <w:rStyle w:val="c16"/>
              </w:rPr>
              <w:t> </w:t>
            </w:r>
          </w:p>
          <w:p w:rsidR="00793C8B" w:rsidRPr="007F0F32" w:rsidRDefault="00793C8B" w:rsidP="00375939">
            <w:pPr>
              <w:pStyle w:val="c4"/>
              <w:spacing w:line="360" w:lineRule="auto"/>
            </w:pPr>
            <w:r w:rsidRPr="007F0F32">
              <w:rPr>
                <w:rStyle w:val="c16"/>
              </w:rPr>
              <w:t>IV четверть</w:t>
            </w:r>
          </w:p>
          <w:p w:rsidR="00793C8B" w:rsidRPr="007F0F32" w:rsidRDefault="00793C8B" w:rsidP="00375939">
            <w:pPr>
              <w:pStyle w:val="c4"/>
              <w:spacing w:line="360" w:lineRule="auto"/>
            </w:pPr>
            <w:r w:rsidRPr="007F0F32">
              <w:rPr>
                <w:rStyle w:val="c16"/>
              </w:rPr>
              <w:t>май</w:t>
            </w:r>
          </w:p>
        </w:tc>
        <w:tc>
          <w:tcPr>
            <w:tcW w:w="1985" w:type="dxa"/>
          </w:tcPr>
          <w:p w:rsidR="00793C8B" w:rsidRPr="007F0F32" w:rsidRDefault="00793C8B" w:rsidP="00375939"/>
          <w:p w:rsidR="00793C8B" w:rsidRPr="007F0F32" w:rsidRDefault="00793C8B" w:rsidP="00375939">
            <w:pPr>
              <w:tabs>
                <w:tab w:val="right" w:pos="2336"/>
              </w:tabs>
            </w:pPr>
          </w:p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 xml:space="preserve">Администрация школы 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/>
          <w:p w:rsidR="00793C8B" w:rsidRPr="007F0F32" w:rsidRDefault="00793C8B" w:rsidP="00375939">
            <w:r w:rsidRPr="007F0F32">
              <w:t>Администрация школы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Папка «Материалы о деятельности общешкольного  родительского комитета»</w:t>
            </w:r>
          </w:p>
          <w:p w:rsidR="00793C8B" w:rsidRPr="007F0F32" w:rsidRDefault="00793C8B" w:rsidP="00375939"/>
          <w:p w:rsidR="00793C8B" w:rsidRPr="007F0F32" w:rsidRDefault="00793C8B" w:rsidP="00375939"/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3.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Систематически проводить индивидуальные собеседования учителей-предметников, классных руководителей с родителями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Все учителя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кл. руководителей на 2016-2017г.,</w:t>
            </w:r>
          </w:p>
          <w:p w:rsidR="00793C8B" w:rsidRPr="007F0F32" w:rsidRDefault="00793C8B" w:rsidP="00375939">
            <w:r w:rsidRPr="007F0F32">
              <w:t>Журнал индивидуальных бесед с родителями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4.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Организовать систематические встречи родителей учащихся, имеющих проблемы с учебой и посещением занятий, с зам. директора по УР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Зам. директора по ВР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кл. руководителей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5.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Изучить семьи, их роль в воспитании детей и подростков, на этой основе организовать дифференцированную работу с ними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кл. руководителей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6.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Привлекать родителей к организации воспитательной работы со школьниками, особенно в выходные дни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кл.руководителей на 2016-2017г.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7.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В организации дифференцированной работы с родителями уделять особое внимание:</w:t>
            </w:r>
          </w:p>
          <w:p w:rsidR="00793C8B" w:rsidRPr="007F0F32" w:rsidRDefault="00793C8B" w:rsidP="00375939">
            <w:r w:rsidRPr="007F0F32">
              <w:t>- семьям, в которых только один родитель</w:t>
            </w:r>
          </w:p>
          <w:p w:rsidR="00793C8B" w:rsidRPr="007F0F32" w:rsidRDefault="00793C8B" w:rsidP="00375939">
            <w:r w:rsidRPr="007F0F32">
              <w:t>- гражданам, выполняющим обязанности опекунов</w:t>
            </w:r>
          </w:p>
          <w:p w:rsidR="00793C8B" w:rsidRPr="007F0F32" w:rsidRDefault="00793C8B" w:rsidP="00375939">
            <w:r w:rsidRPr="007F0F32">
              <w:t>- семьям, неблагополучным в социально-педагогическом отношении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Соц. педагог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воспитательной работы кл.руководителей на 2016-2017г.,</w:t>
            </w:r>
          </w:p>
          <w:p w:rsidR="00793C8B" w:rsidRPr="007F0F32" w:rsidRDefault="00793C8B" w:rsidP="00375939">
            <w:r w:rsidRPr="007F0F32">
              <w:t>По плану работы соцпедагога на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8.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Обеспечить участие родителей в поддержании в школе надлежащего санитарно-гигиенического режима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Кл. руководители,</w:t>
            </w:r>
          </w:p>
          <w:p w:rsidR="00793C8B" w:rsidRPr="007F0F32" w:rsidRDefault="00793C8B" w:rsidP="00375939">
            <w:r w:rsidRPr="007F0F32">
              <w:t>Зам. директора по ВР,</w:t>
            </w:r>
          </w:p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>
              <w:t>Папка</w:t>
            </w:r>
          </w:p>
          <w:p w:rsidR="00793C8B" w:rsidRPr="007F0F32" w:rsidRDefault="00793C8B" w:rsidP="00192493">
            <w:r w:rsidRPr="007F0F32">
              <w:t xml:space="preserve">«Материалы о деятельности общешкольного  родительского комитета», 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9.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Провести:</w:t>
            </w:r>
          </w:p>
          <w:p w:rsidR="00793C8B" w:rsidRPr="007F0F32" w:rsidRDefault="00793C8B" w:rsidP="00375939">
            <w:r w:rsidRPr="007F0F32">
              <w:t>- дни открытых дверей</w:t>
            </w:r>
          </w:p>
          <w:p w:rsidR="00793C8B" w:rsidRPr="007F0F32" w:rsidRDefault="00793C8B" w:rsidP="00375939">
            <w:r w:rsidRPr="007F0F32">
              <w:t>- дни открытых уроков и встречи с педагогами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/>
          <w:p w:rsidR="00793C8B" w:rsidRPr="007F0F32" w:rsidRDefault="00793C8B" w:rsidP="00375939">
            <w:r w:rsidRPr="007F0F32">
              <w:t>2 раза в год</w:t>
            </w:r>
          </w:p>
          <w:p w:rsidR="00793C8B" w:rsidRPr="007F0F32" w:rsidRDefault="00793C8B" w:rsidP="00375939">
            <w:r w:rsidRPr="007F0F32">
              <w:t>4 раза в год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 xml:space="preserve">Администрация </w:t>
            </w:r>
          </w:p>
          <w:p w:rsidR="00793C8B" w:rsidRPr="007F0F32" w:rsidRDefault="00793C8B" w:rsidP="00375939">
            <w:r w:rsidRPr="007F0F32">
              <w:t>кл. руководители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По плану учебной работы школы за 2016-2017 уч. год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10.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Родительский всеобуч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/>
        </w:tc>
        <w:tc>
          <w:tcPr>
            <w:tcW w:w="1701" w:type="dxa"/>
            <w:gridSpan w:val="3"/>
          </w:tcPr>
          <w:p w:rsidR="00793C8B" w:rsidRPr="007F0F32" w:rsidRDefault="00793C8B" w:rsidP="00375939">
            <w:r>
              <w:t xml:space="preserve">Папка </w:t>
            </w:r>
          </w:p>
          <w:p w:rsidR="00793C8B" w:rsidRPr="007F0F32" w:rsidRDefault="00793C8B" w:rsidP="00375939">
            <w:r w:rsidRPr="007F0F32">
              <w:t>«Материалы о деятельности общешкольного  родительского комитета», научно-методический журнал «Классный руководитель» 2016-2017 г.</w:t>
            </w:r>
          </w:p>
        </w:tc>
      </w:tr>
      <w:tr w:rsidR="00793C8B" w:rsidRPr="007F0F32" w:rsidTr="00355DE8">
        <w:trPr>
          <w:gridAfter w:val="3"/>
          <w:wAfter w:w="123" w:type="dxa"/>
        </w:trPr>
        <w:tc>
          <w:tcPr>
            <w:tcW w:w="528" w:type="dxa"/>
          </w:tcPr>
          <w:p w:rsidR="00793C8B" w:rsidRPr="007F0F32" w:rsidRDefault="00793C8B" w:rsidP="00375939">
            <w:r w:rsidRPr="007F0F32">
              <w:t>11.</w:t>
            </w:r>
          </w:p>
        </w:tc>
        <w:tc>
          <w:tcPr>
            <w:tcW w:w="4292" w:type="dxa"/>
          </w:tcPr>
          <w:p w:rsidR="00793C8B" w:rsidRPr="007F0F32" w:rsidRDefault="00793C8B" w:rsidP="00375939">
            <w:r w:rsidRPr="007F0F32">
              <w:t>Реализация программы «Родительский лекторий» 2014-2020 г.</w:t>
            </w:r>
          </w:p>
        </w:tc>
        <w:tc>
          <w:tcPr>
            <w:tcW w:w="1559" w:type="dxa"/>
            <w:gridSpan w:val="2"/>
          </w:tcPr>
          <w:p w:rsidR="00793C8B" w:rsidRPr="007F0F32" w:rsidRDefault="00793C8B" w:rsidP="00375939">
            <w:r w:rsidRPr="007F0F32">
              <w:t>В теч. года</w:t>
            </w:r>
          </w:p>
        </w:tc>
        <w:tc>
          <w:tcPr>
            <w:tcW w:w="1985" w:type="dxa"/>
          </w:tcPr>
          <w:p w:rsidR="00793C8B" w:rsidRPr="007F0F32" w:rsidRDefault="00793C8B" w:rsidP="00375939">
            <w:r w:rsidRPr="007F0F32">
              <w:t>Директор школы,</w:t>
            </w:r>
          </w:p>
          <w:p w:rsidR="00793C8B" w:rsidRPr="007F0F32" w:rsidRDefault="00793C8B" w:rsidP="00375939">
            <w:r w:rsidRPr="007F0F32">
              <w:t>Зам. директора по ВР, УР, кл. руководители,</w:t>
            </w:r>
          </w:p>
          <w:p w:rsidR="00793C8B" w:rsidRPr="007F0F32" w:rsidRDefault="00793C8B" w:rsidP="00375939">
            <w:r w:rsidRPr="007F0F32">
              <w:t>соц. педагог</w:t>
            </w:r>
          </w:p>
        </w:tc>
        <w:tc>
          <w:tcPr>
            <w:tcW w:w="1701" w:type="dxa"/>
            <w:gridSpan w:val="3"/>
          </w:tcPr>
          <w:p w:rsidR="00793C8B" w:rsidRPr="007F0F32" w:rsidRDefault="00793C8B" w:rsidP="00375939">
            <w:r w:rsidRPr="007F0F32">
              <w:t>Программа «Родительский лекторий» 2014-2020 г.</w:t>
            </w:r>
          </w:p>
        </w:tc>
      </w:tr>
    </w:tbl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Default="00793C8B" w:rsidP="00355DE8">
      <w:pPr>
        <w:jc w:val="center"/>
        <w:rPr>
          <w:b/>
        </w:rPr>
      </w:pPr>
    </w:p>
    <w:p w:rsidR="00793C8B" w:rsidRPr="007F0F32" w:rsidRDefault="00793C8B" w:rsidP="00355DE8">
      <w:pPr>
        <w:jc w:val="center"/>
        <w:rPr>
          <w:b/>
        </w:rPr>
      </w:pPr>
      <w:r w:rsidRPr="007F0F32">
        <w:rPr>
          <w:b/>
        </w:rPr>
        <w:t>План внутришкольного контроля за воспитательной работой</w:t>
      </w:r>
    </w:p>
    <w:p w:rsidR="00793C8B" w:rsidRPr="007F0F32" w:rsidRDefault="00793C8B" w:rsidP="00355DE8">
      <w:pPr>
        <w:jc w:val="center"/>
        <w:rPr>
          <w:b/>
        </w:rPr>
      </w:pPr>
    </w:p>
    <w:p w:rsidR="00793C8B" w:rsidRPr="007F0F32" w:rsidRDefault="00793C8B" w:rsidP="00355DE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0F32">
        <w:rPr>
          <w:b/>
          <w:bCs/>
          <w:color w:val="000000"/>
        </w:rPr>
        <w:t>Цель внутришкольного контроля</w:t>
      </w:r>
      <w:r w:rsidRPr="007F0F32">
        <w:rPr>
          <w:b/>
          <w:bCs/>
          <w:i/>
          <w:iCs/>
          <w:color w:val="000000"/>
        </w:rPr>
        <w:t>:</w:t>
      </w:r>
    </w:p>
    <w:p w:rsidR="00793C8B" w:rsidRPr="007F0F32" w:rsidRDefault="00793C8B" w:rsidP="00355DE8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F0F32">
        <w:rPr>
          <w:color w:val="000000"/>
        </w:rPr>
        <w:t xml:space="preserve"> -Дальнейшее совершенствование 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793C8B" w:rsidRPr="007F0F32" w:rsidRDefault="00793C8B" w:rsidP="00355DE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3C8B" w:rsidRPr="007F0F32" w:rsidRDefault="00793C8B" w:rsidP="00355DE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0F32">
        <w:rPr>
          <w:b/>
          <w:bCs/>
          <w:color w:val="000000"/>
        </w:rPr>
        <w:t>Задачи внутришкольного контроля:</w:t>
      </w:r>
    </w:p>
    <w:p w:rsidR="00793C8B" w:rsidRPr="007F0F32" w:rsidRDefault="00793C8B" w:rsidP="00355DE8">
      <w:pPr>
        <w:pStyle w:val="NormalWeb"/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7F0F32">
        <w:rPr>
          <w:color w:val="000000"/>
        </w:rPr>
        <w:t>Отработать наиболее эффективные технологии проведение внеклассных мероприятий, кружков и секций, сочетающих в себе разнообразные вариативные подходы к творческой деятельности учащихся.</w:t>
      </w:r>
    </w:p>
    <w:p w:rsidR="00793C8B" w:rsidRPr="007F0F32" w:rsidRDefault="00793C8B" w:rsidP="00355DE8">
      <w:pPr>
        <w:pStyle w:val="NormalWeb"/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7F0F32">
        <w:rPr>
          <w:color w:val="000000"/>
        </w:rPr>
        <w:t>Разработать форму учета достижений учащихся по различным направлениям, позволяющую проследить личные успехи и не</w:t>
      </w:r>
      <w:r w:rsidRPr="007F0F32">
        <w:rPr>
          <w:color w:val="000000"/>
        </w:rPr>
        <w:softHyphen/>
        <w:t>удачи в соответствии с динамикой развития учащихся.</w:t>
      </w:r>
    </w:p>
    <w:p w:rsidR="00793C8B" w:rsidRPr="007F0F32" w:rsidRDefault="00793C8B" w:rsidP="00355DE8">
      <w:pPr>
        <w:pStyle w:val="NormalWeb"/>
        <w:numPr>
          <w:ilvl w:val="0"/>
          <w:numId w:val="34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7F0F32">
        <w:rPr>
          <w:color w:val="000000"/>
        </w:rPr>
        <w:t>Разработать систему диагностики:</w:t>
      </w:r>
    </w:p>
    <w:p w:rsidR="00793C8B" w:rsidRPr="007F0F32" w:rsidRDefault="00793C8B" w:rsidP="00355D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7F0F32">
        <w:rPr>
          <w:color w:val="000000"/>
        </w:rPr>
        <w:t>отслеживающую динамику развития учащихся;</w:t>
      </w:r>
    </w:p>
    <w:p w:rsidR="00793C8B" w:rsidRPr="007F0F32" w:rsidRDefault="00793C8B" w:rsidP="00355D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7F0F32">
        <w:rPr>
          <w:color w:val="000000"/>
        </w:rPr>
        <w:t>изучающую состояние межличностных отношений учителя и учащегося, учащегося и учащегося;</w:t>
      </w:r>
    </w:p>
    <w:p w:rsidR="00793C8B" w:rsidRPr="007F0F32" w:rsidRDefault="00793C8B" w:rsidP="00355D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7F0F32">
        <w:rPr>
          <w:color w:val="000000"/>
        </w:rPr>
        <w:t>фиксирующую уровень воспитанности на каждом этапе школьного обучения;</w:t>
      </w:r>
    </w:p>
    <w:p w:rsidR="00793C8B" w:rsidRPr="007F0F32" w:rsidRDefault="00793C8B" w:rsidP="00355D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7F0F32">
        <w:rPr>
          <w:color w:val="000000"/>
        </w:rPr>
        <w:t>совершенствующую систему внеучебной деятельности по предметам обучения;</w:t>
      </w:r>
    </w:p>
    <w:p w:rsidR="00793C8B" w:rsidRPr="007F0F32" w:rsidRDefault="00793C8B" w:rsidP="00355D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851"/>
        <w:rPr>
          <w:color w:val="000000"/>
        </w:rPr>
      </w:pPr>
      <w:r w:rsidRPr="007F0F32">
        <w:rPr>
          <w:color w:val="000000"/>
        </w:rPr>
        <w:t>обеспечивающую психологическую защищенность учащихся в образовательном среде;</w:t>
      </w:r>
    </w:p>
    <w:p w:rsidR="00793C8B" w:rsidRPr="007F0F32" w:rsidRDefault="00793C8B" w:rsidP="00355DE8">
      <w:pPr>
        <w:rPr>
          <w:b/>
        </w:rPr>
      </w:pPr>
    </w:p>
    <w:p w:rsidR="00793C8B" w:rsidRPr="007F0F32" w:rsidRDefault="00793C8B" w:rsidP="00355DE8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1904"/>
        <w:gridCol w:w="2104"/>
        <w:gridCol w:w="2268"/>
        <w:gridCol w:w="1403"/>
      </w:tblGrid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Содержание контроля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Вид, форма, метод контроля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tabs>
                <w:tab w:val="left" w:pos="420"/>
              </w:tabs>
            </w:pPr>
            <w:r w:rsidRPr="007F0F32">
              <w:t>Объект контроля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Где обсуждаются итоги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jc w:val="center"/>
            </w:pPr>
            <w:r w:rsidRPr="007F0F32">
              <w:t>Месяц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88532B">
            <w:r w:rsidRPr="007F0F32">
              <w:t xml:space="preserve">Качество планирования воспитательной работы со школьниками в классах, кружках и секциях. 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проверка планов</w:t>
            </w:r>
          </w:p>
        </w:tc>
        <w:tc>
          <w:tcPr>
            <w:tcW w:w="0" w:type="auto"/>
          </w:tcPr>
          <w:p w:rsidR="00793C8B" w:rsidRPr="007F0F32" w:rsidRDefault="00793C8B" w:rsidP="0088532B">
            <w:r w:rsidRPr="007F0F32">
              <w:t>Планы работы  кл. руководителей, кружков и секций</w:t>
            </w:r>
          </w:p>
        </w:tc>
        <w:tc>
          <w:tcPr>
            <w:tcW w:w="0" w:type="auto"/>
          </w:tcPr>
          <w:p w:rsidR="00793C8B" w:rsidRPr="007F0F32" w:rsidRDefault="00793C8B" w:rsidP="0088532B">
            <w:r w:rsidRPr="007F0F32">
              <w:t>Совещание при директоре,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 xml:space="preserve">Август 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pPr>
              <w:autoSpaceDE w:val="0"/>
              <w:autoSpaceDN w:val="0"/>
              <w:adjustRightInd w:val="0"/>
            </w:pPr>
            <w:r w:rsidRPr="007F0F32">
              <w:t>Посещаемость учебных</w:t>
            </w:r>
          </w:p>
          <w:p w:rsidR="00793C8B" w:rsidRPr="007F0F32" w:rsidRDefault="00793C8B" w:rsidP="00375939">
            <w:r w:rsidRPr="007F0F32">
              <w:t>занятий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Фронтальный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Собеседование с классными руководителями, родителями, учащимися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tabs>
                <w:tab w:val="left" w:pos="-77"/>
              </w:tabs>
              <w:ind w:left="-77" w:right="-108"/>
              <w:jc w:val="center"/>
            </w:pPr>
            <w:r w:rsidRPr="007F0F32">
              <w:t xml:space="preserve">Сентябрь 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88532B">
            <w:r w:rsidRPr="007F0F32">
              <w:t>Организация питания в школьной столовой. Охват учащихся горячим питанием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Тематический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Состояние документации по питанию.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 xml:space="preserve"> Административное совещание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ind w:left="-77"/>
              <w:jc w:val="center"/>
            </w:pPr>
            <w:r w:rsidRPr="007F0F32">
              <w:t xml:space="preserve">Ежемесячно </w:t>
            </w:r>
          </w:p>
          <w:p w:rsidR="00793C8B" w:rsidRPr="007F0F32" w:rsidRDefault="00793C8B" w:rsidP="00375939">
            <w:pPr>
              <w:ind w:left="-77"/>
              <w:jc w:val="center"/>
            </w:pPr>
            <w:r w:rsidRPr="007F0F32">
              <w:t>в теч. года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Организация дежурства по школе Распределение дежурства по школе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tabs>
                <w:tab w:val="left" w:pos="332"/>
              </w:tabs>
            </w:pPr>
            <w:r w:rsidRPr="007F0F32">
              <w:t>Фронтальный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График дежурства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Приказ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jc w:val="center"/>
            </w:pPr>
            <w:r w:rsidRPr="007F0F32">
              <w:t>Сентябрь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Изучение интересов и склонностей учащихся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беседа анкетирование учащихся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 xml:space="preserve">Обучающиеся 1-11 кл. 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психолого-педагогический консилиум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 xml:space="preserve">Сентябрь 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Организация и состояние работы с педагогами дополнительного образования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tabs>
                <w:tab w:val="left" w:pos="312"/>
              </w:tabs>
            </w:pPr>
            <w:r w:rsidRPr="007F0F32">
              <w:t>Тематический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Журналы дополнительного образования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Совещание при директоре,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Октябрь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Выполнение планов воспитательной работы со школьниками в классах, кружках и секциях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посещение мероприятий, беседа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 xml:space="preserve">Отчеты 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Совещание при директоре,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Февраль, июнь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Качество общешкольных мероприятий, кл. часов, кружковых и секционных занятий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посещение мероприятий, беседа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Сценарии мероприятий, кл. часы, кружковых и секционных занятий.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Совещание при директоре, заседание МО кл. руководителей, педсоветы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В теч. года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Уровень воспитанности учащихся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персональный контроль, классно-обобщающий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Результаты диагностики</w:t>
            </w:r>
          </w:p>
        </w:tc>
        <w:tc>
          <w:tcPr>
            <w:tcW w:w="0" w:type="auto"/>
          </w:tcPr>
          <w:p w:rsidR="00793C8B" w:rsidRPr="007F0F32" w:rsidRDefault="00793C8B" w:rsidP="0088532B">
            <w:r w:rsidRPr="007F0F32">
              <w:t>Педсоветы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Октябрь, май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Состояние индивидуальной работы с учащимися, нуждающимися в педагогической поддержке, с неблагополучными семьями и учащимися «группы риска»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персональный контроль, наблюдение, беседа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Программы индивидуального развития на учащегося, журнал индивидуальных бесед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МО кл. руководителей, советы профилактики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Сентябрь, Февраль, май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Организация и состояние работы кл. руководителей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персональный контроль, тематико-обобщающий, наблюдение, беседа, посещение мероприятий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Кл. часы, папки кл. руководителя, портфолио класса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Совещание при директоре,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В теч. года</w:t>
            </w:r>
          </w:p>
          <w:p w:rsidR="00793C8B" w:rsidRPr="007F0F32" w:rsidRDefault="00793C8B" w:rsidP="00375939"/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Организация и состояние работы кл. руководителей с родителями учащихся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классно-обобщающий, беседа, проверка планов работ, посещение родительских собраний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Протоколы родительских собраний, программы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Январь, май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 xml:space="preserve">Анализ заболеваемости учащихся </w:t>
            </w:r>
          </w:p>
          <w:p w:rsidR="00793C8B" w:rsidRPr="007F0F32" w:rsidRDefault="00793C8B" w:rsidP="00375939"/>
        </w:tc>
        <w:tc>
          <w:tcPr>
            <w:tcW w:w="0" w:type="auto"/>
          </w:tcPr>
          <w:p w:rsidR="00793C8B" w:rsidRPr="007F0F32" w:rsidRDefault="00793C8B" w:rsidP="00375939">
            <w:pPr>
              <w:tabs>
                <w:tab w:val="left" w:pos="332"/>
              </w:tabs>
            </w:pPr>
            <w:r w:rsidRPr="007F0F32">
              <w:t>Тематический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Посещаемость уроков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заседание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>
              <w:t>В теч. года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Охрана труда и техника безопасности во внеурочной деятельности учащихся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Тематический контроль, тематико-обобщающий, персональный контроль, наблюдение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Журналы по ТБ, Планы по охране труда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Совещание при директоре, административные совещания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Ноябрь, март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88532B">
            <w:pPr>
              <w:ind w:left="-32" w:firstLine="32"/>
            </w:pPr>
            <w:r w:rsidRPr="007F0F32">
              <w:t>Работа класс</w:t>
            </w:r>
            <w:r>
              <w:t>ных руководителей, соцпедагога</w:t>
            </w:r>
            <w:r w:rsidRPr="007F0F32">
              <w:t>по профилактике правонарушений школьников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tabs>
                <w:tab w:val="left" w:pos="332"/>
              </w:tabs>
            </w:pPr>
            <w:r w:rsidRPr="007F0F32">
              <w:t>Тематический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Данные мониторинга правонарушений школьников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jc w:val="center"/>
            </w:pPr>
            <w:r w:rsidRPr="007F0F32">
              <w:t>Административное совещание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ind w:left="-77" w:right="-187"/>
              <w:jc w:val="center"/>
            </w:pPr>
            <w:r w:rsidRPr="007F0F32">
              <w:t>В течение года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Состояние и результативность воспитательной работы школы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Фронтальный контроль, тематико-обобщающий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Отчет, мониторинг по ВР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заседания МО кл. руководителей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Август, декабрь, май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</w:pPr>
            <w:r w:rsidRPr="007F0F32">
              <w:t>Тематический персональный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Списки занятости в летнее время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заседания МО кл. руководителей, совет профилактики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jc w:val="center"/>
            </w:pPr>
            <w:r w:rsidRPr="007F0F32">
              <w:t xml:space="preserve">Май 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 xml:space="preserve">Создание банка данных по летней занятости учащихся 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</w:pPr>
            <w:r w:rsidRPr="007F0F32">
              <w:t>Тематический персональный</w:t>
            </w:r>
          </w:p>
        </w:tc>
        <w:tc>
          <w:tcPr>
            <w:tcW w:w="0" w:type="auto"/>
          </w:tcPr>
          <w:p w:rsidR="00793C8B" w:rsidRPr="007F0F32" w:rsidRDefault="00793C8B" w:rsidP="00375939">
            <w:pPr>
              <w:ind w:right="-130"/>
              <w:jc w:val="center"/>
            </w:pPr>
            <w:r w:rsidRPr="007F0F32">
              <w:t>Списки занятости в летнее время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заседания МО кл. руководителей, Административное совещание</w:t>
            </w:r>
          </w:p>
        </w:tc>
        <w:tc>
          <w:tcPr>
            <w:tcW w:w="1403" w:type="dxa"/>
          </w:tcPr>
          <w:p w:rsidR="00793C8B" w:rsidRPr="007F0F32" w:rsidRDefault="00793C8B" w:rsidP="00375939">
            <w:pPr>
              <w:jc w:val="center"/>
            </w:pPr>
            <w:r w:rsidRPr="007F0F32">
              <w:t xml:space="preserve">Май </w:t>
            </w:r>
          </w:p>
        </w:tc>
      </w:tr>
      <w:tr w:rsidR="00793C8B" w:rsidRPr="007F0F32" w:rsidTr="0088532B">
        <w:tc>
          <w:tcPr>
            <w:tcW w:w="0" w:type="auto"/>
          </w:tcPr>
          <w:p w:rsidR="00793C8B" w:rsidRPr="007F0F32" w:rsidRDefault="00793C8B" w:rsidP="00375939">
            <w:r w:rsidRPr="007F0F32">
              <w:t>Организация работы лагеря с дневным пребыванием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. Тематический</w:t>
            </w: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Программа работы лагеря с дневным пребыванием и его выполнение. Отчет</w:t>
            </w:r>
          </w:p>
          <w:p w:rsidR="00793C8B" w:rsidRPr="007F0F32" w:rsidRDefault="00793C8B" w:rsidP="00375939">
            <w:pPr>
              <w:ind w:right="-130"/>
              <w:jc w:val="center"/>
            </w:pPr>
          </w:p>
        </w:tc>
        <w:tc>
          <w:tcPr>
            <w:tcW w:w="0" w:type="auto"/>
          </w:tcPr>
          <w:p w:rsidR="00793C8B" w:rsidRPr="007F0F32" w:rsidRDefault="00793C8B" w:rsidP="00375939">
            <w:r w:rsidRPr="007F0F32">
              <w:t>Педсоветы, заседания МО кл. руководителей, Административное совещание</w:t>
            </w:r>
          </w:p>
        </w:tc>
        <w:tc>
          <w:tcPr>
            <w:tcW w:w="1403" w:type="dxa"/>
          </w:tcPr>
          <w:p w:rsidR="00793C8B" w:rsidRPr="007F0F32" w:rsidRDefault="00793C8B" w:rsidP="00375939">
            <w:r w:rsidRPr="007F0F32">
              <w:t>Июнь</w:t>
            </w:r>
          </w:p>
        </w:tc>
      </w:tr>
    </w:tbl>
    <w:p w:rsidR="00793C8B" w:rsidRDefault="00793C8B" w:rsidP="00355DE8">
      <w:pPr>
        <w:pStyle w:val="BodyTextIndent"/>
        <w:ind w:firstLine="0"/>
        <w:rPr>
          <w:b/>
          <w:bCs/>
        </w:rPr>
      </w:pPr>
    </w:p>
    <w:p w:rsidR="00793C8B" w:rsidRDefault="00793C8B" w:rsidP="00355DE8">
      <w:pPr>
        <w:pStyle w:val="BodyTextIndent"/>
        <w:ind w:firstLine="0"/>
        <w:jc w:val="center"/>
        <w:rPr>
          <w:b/>
          <w:bCs/>
        </w:rPr>
      </w:pPr>
    </w:p>
    <w:p w:rsidR="00793C8B" w:rsidRDefault="00793C8B" w:rsidP="00355DE8">
      <w:pPr>
        <w:pStyle w:val="BodyTextIndent"/>
        <w:ind w:firstLine="0"/>
        <w:jc w:val="center"/>
        <w:rPr>
          <w:b/>
          <w:bCs/>
          <w:sz w:val="24"/>
        </w:rPr>
      </w:pPr>
    </w:p>
    <w:p w:rsidR="00793C8B" w:rsidRDefault="00793C8B"/>
    <w:sectPr w:rsidR="00793C8B" w:rsidSect="0011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1CE"/>
    <w:multiLevelType w:val="hybridMultilevel"/>
    <w:tmpl w:val="3566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CE9"/>
    <w:multiLevelType w:val="hybridMultilevel"/>
    <w:tmpl w:val="E75A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F53C2"/>
    <w:multiLevelType w:val="hybridMultilevel"/>
    <w:tmpl w:val="AD8AF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DC0854"/>
    <w:multiLevelType w:val="hybridMultilevel"/>
    <w:tmpl w:val="6434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7763"/>
    <w:multiLevelType w:val="hybridMultilevel"/>
    <w:tmpl w:val="2EA4C51C"/>
    <w:lvl w:ilvl="0" w:tplc="784ED68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8802BA"/>
    <w:multiLevelType w:val="hybridMultilevel"/>
    <w:tmpl w:val="AE54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1190F"/>
    <w:multiLevelType w:val="hybridMultilevel"/>
    <w:tmpl w:val="842CFCDC"/>
    <w:lvl w:ilvl="0" w:tplc="4ECC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4CB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16C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28D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E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CCA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FEF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B6F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44B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70772B2"/>
    <w:multiLevelType w:val="multilevel"/>
    <w:tmpl w:val="B15E03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2A54139A"/>
    <w:multiLevelType w:val="hybridMultilevel"/>
    <w:tmpl w:val="1FE02530"/>
    <w:lvl w:ilvl="0" w:tplc="1DE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3C16C6"/>
    <w:multiLevelType w:val="hybridMultilevel"/>
    <w:tmpl w:val="F53E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1E278D"/>
    <w:multiLevelType w:val="hybridMultilevel"/>
    <w:tmpl w:val="F866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A66B2"/>
    <w:multiLevelType w:val="hybridMultilevel"/>
    <w:tmpl w:val="21A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3C5F76"/>
    <w:multiLevelType w:val="hybridMultilevel"/>
    <w:tmpl w:val="65EA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2963C9"/>
    <w:multiLevelType w:val="hybridMultilevel"/>
    <w:tmpl w:val="B67A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31F9A"/>
    <w:multiLevelType w:val="hybridMultilevel"/>
    <w:tmpl w:val="83AE4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C83AE3"/>
    <w:multiLevelType w:val="hybridMultilevel"/>
    <w:tmpl w:val="88D8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30E0"/>
    <w:multiLevelType w:val="hybridMultilevel"/>
    <w:tmpl w:val="70CA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AC5548"/>
    <w:multiLevelType w:val="hybridMultilevel"/>
    <w:tmpl w:val="2BD85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2E2CC9"/>
    <w:multiLevelType w:val="hybridMultilevel"/>
    <w:tmpl w:val="5C02304E"/>
    <w:lvl w:ilvl="0" w:tplc="7D70D4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77080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682A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76F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D4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EEF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922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90B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284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C2F5F55"/>
    <w:multiLevelType w:val="hybridMultilevel"/>
    <w:tmpl w:val="31B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D3AE5"/>
    <w:multiLevelType w:val="hybridMultilevel"/>
    <w:tmpl w:val="D648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267C36"/>
    <w:multiLevelType w:val="hybridMultilevel"/>
    <w:tmpl w:val="07187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0B1EC2"/>
    <w:multiLevelType w:val="hybridMultilevel"/>
    <w:tmpl w:val="3C8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A3193"/>
    <w:multiLevelType w:val="hybridMultilevel"/>
    <w:tmpl w:val="100C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79F7"/>
    <w:multiLevelType w:val="hybridMultilevel"/>
    <w:tmpl w:val="4E9ABD32"/>
    <w:lvl w:ilvl="0" w:tplc="D22A1D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 w:tplc="DF58C8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3F2884"/>
    <w:multiLevelType w:val="hybridMultilevel"/>
    <w:tmpl w:val="2276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227D7"/>
    <w:multiLevelType w:val="hybridMultilevel"/>
    <w:tmpl w:val="57C6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B9293E"/>
    <w:multiLevelType w:val="hybridMultilevel"/>
    <w:tmpl w:val="BB48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101B5"/>
    <w:multiLevelType w:val="hybridMultilevel"/>
    <w:tmpl w:val="DD1C0E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7955D26"/>
    <w:multiLevelType w:val="hybridMultilevel"/>
    <w:tmpl w:val="9F68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2F"/>
    <w:multiLevelType w:val="hybridMultilevel"/>
    <w:tmpl w:val="ADE4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D41EB1"/>
    <w:multiLevelType w:val="hybridMultilevel"/>
    <w:tmpl w:val="8276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D530A"/>
    <w:multiLevelType w:val="hybridMultilevel"/>
    <w:tmpl w:val="BB02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4"/>
  </w:num>
  <w:num w:numId="22">
    <w:abstractNumId w:val="22"/>
  </w:num>
  <w:num w:numId="23">
    <w:abstractNumId w:val="3"/>
  </w:num>
  <w:num w:numId="24">
    <w:abstractNumId w:val="10"/>
  </w:num>
  <w:num w:numId="25">
    <w:abstractNumId w:val="33"/>
  </w:num>
  <w:num w:numId="26">
    <w:abstractNumId w:val="16"/>
  </w:num>
  <w:num w:numId="27">
    <w:abstractNumId w:val="20"/>
  </w:num>
  <w:num w:numId="28">
    <w:abstractNumId w:val="11"/>
  </w:num>
  <w:num w:numId="29">
    <w:abstractNumId w:val="27"/>
  </w:num>
  <w:num w:numId="30">
    <w:abstractNumId w:val="14"/>
  </w:num>
  <w:num w:numId="31">
    <w:abstractNumId w:val="23"/>
  </w:num>
  <w:num w:numId="32">
    <w:abstractNumId w:val="0"/>
  </w:num>
  <w:num w:numId="33">
    <w:abstractNumId w:val="29"/>
  </w:num>
  <w:num w:numId="34">
    <w:abstractNumId w:val="1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DE8"/>
    <w:rsid w:val="0011427D"/>
    <w:rsid w:val="00181618"/>
    <w:rsid w:val="00192493"/>
    <w:rsid w:val="00231D5D"/>
    <w:rsid w:val="002C3CAB"/>
    <w:rsid w:val="00355DE8"/>
    <w:rsid w:val="00375939"/>
    <w:rsid w:val="00443267"/>
    <w:rsid w:val="00530A6E"/>
    <w:rsid w:val="00685DA5"/>
    <w:rsid w:val="006A4BC9"/>
    <w:rsid w:val="006C40AF"/>
    <w:rsid w:val="00793C8B"/>
    <w:rsid w:val="007F0F32"/>
    <w:rsid w:val="0088532B"/>
    <w:rsid w:val="009866C2"/>
    <w:rsid w:val="009A5D57"/>
    <w:rsid w:val="009B36FC"/>
    <w:rsid w:val="00A0625A"/>
    <w:rsid w:val="00A13781"/>
    <w:rsid w:val="00BF76FA"/>
    <w:rsid w:val="00C5746E"/>
    <w:rsid w:val="00CA61BC"/>
    <w:rsid w:val="00C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55D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DE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DE8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5DE8"/>
    <w:pPr>
      <w:keepNext/>
      <w:outlineLvl w:val="2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355DE8"/>
    <w:pPr>
      <w:spacing w:before="100" w:beforeAutospacing="1" w:after="100" w:afterAutospacing="1"/>
      <w:outlineLvl w:val="3"/>
    </w:pPr>
    <w:rPr>
      <w:b/>
      <w:bCs/>
      <w:color w:val="510000"/>
    </w:rPr>
  </w:style>
  <w:style w:type="paragraph" w:styleId="Heading5">
    <w:name w:val="heading 5"/>
    <w:basedOn w:val="Normal"/>
    <w:link w:val="Heading5Char"/>
    <w:uiPriority w:val="99"/>
    <w:qFormat/>
    <w:rsid w:val="00355DE8"/>
    <w:pPr>
      <w:spacing w:before="100" w:beforeAutospacing="1" w:after="100" w:afterAutospacing="1"/>
      <w:outlineLvl w:val="4"/>
    </w:pPr>
    <w:rPr>
      <w:b/>
      <w:bCs/>
      <w:color w:val="51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D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5D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5D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5DE8"/>
    <w:rPr>
      <w:rFonts w:ascii="Times New Roman" w:hAnsi="Times New Roman" w:cs="Times New Roman"/>
      <w:b/>
      <w:bCs/>
      <w:color w:val="51000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5DE8"/>
    <w:rPr>
      <w:rFonts w:ascii="Times New Roman" w:hAnsi="Times New Roman" w:cs="Times New Roman"/>
      <w:b/>
      <w:bCs/>
      <w:color w:val="51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55DE8"/>
    <w:pPr>
      <w:ind w:firstLine="54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5DE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55DE8"/>
    <w:pPr>
      <w:spacing w:before="100" w:beforeAutospacing="1" w:after="100" w:afterAutospacing="1"/>
    </w:pPr>
    <w:rPr>
      <w:color w:val="510000"/>
    </w:rPr>
  </w:style>
  <w:style w:type="paragraph" w:styleId="BodyText">
    <w:name w:val="Body Text"/>
    <w:basedOn w:val="Normal"/>
    <w:link w:val="BodyTextChar"/>
    <w:uiPriority w:val="99"/>
    <w:rsid w:val="00355DE8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5DE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55D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printcontainer">
    <w:name w:val="skype_pnh_print_container"/>
    <w:basedOn w:val="DefaultParagraphFont"/>
    <w:uiPriority w:val="99"/>
    <w:rsid w:val="00355D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D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DE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55DE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5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55DE8"/>
    <w:rPr>
      <w:rFonts w:cs="Times New Roman"/>
      <w:color w:val="B21B04"/>
      <w:u w:val="single"/>
    </w:rPr>
  </w:style>
  <w:style w:type="character" w:styleId="Strong">
    <w:name w:val="Strong"/>
    <w:basedOn w:val="DefaultParagraphFont"/>
    <w:uiPriority w:val="99"/>
    <w:qFormat/>
    <w:rsid w:val="00355DE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55D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DE8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55DE8"/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355DE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355DE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55DE8"/>
    <w:rPr>
      <w:rFonts w:cs="Times New Roman"/>
      <w:i/>
      <w:iCs/>
    </w:rPr>
  </w:style>
  <w:style w:type="paragraph" w:customStyle="1" w:styleId="c7">
    <w:name w:val="c7"/>
    <w:basedOn w:val="Normal"/>
    <w:uiPriority w:val="99"/>
    <w:rsid w:val="00355DE8"/>
    <w:pPr>
      <w:spacing w:before="90" w:after="90"/>
    </w:pPr>
  </w:style>
  <w:style w:type="character" w:customStyle="1" w:styleId="c10">
    <w:name w:val="c10"/>
    <w:basedOn w:val="DefaultParagraphFont"/>
    <w:uiPriority w:val="99"/>
    <w:rsid w:val="00355DE8"/>
    <w:rPr>
      <w:rFonts w:cs="Times New Roman"/>
    </w:rPr>
  </w:style>
  <w:style w:type="character" w:customStyle="1" w:styleId="c16">
    <w:name w:val="c16"/>
    <w:basedOn w:val="DefaultParagraphFont"/>
    <w:uiPriority w:val="99"/>
    <w:rsid w:val="00355DE8"/>
    <w:rPr>
      <w:rFonts w:cs="Times New Roman"/>
    </w:rPr>
  </w:style>
  <w:style w:type="paragraph" w:customStyle="1" w:styleId="c4">
    <w:name w:val="c4"/>
    <w:basedOn w:val="Normal"/>
    <w:uiPriority w:val="99"/>
    <w:rsid w:val="00355DE8"/>
    <w:pPr>
      <w:spacing w:before="90" w:after="90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55D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55DE8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C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0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25</Pages>
  <Words>5967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FuckYouBill</cp:lastModifiedBy>
  <cp:revision>9</cp:revision>
  <cp:lastPrinted>2016-11-30T01:23:00Z</cp:lastPrinted>
  <dcterms:created xsi:type="dcterms:W3CDTF">2016-11-29T05:14:00Z</dcterms:created>
  <dcterms:modified xsi:type="dcterms:W3CDTF">2016-12-13T12:21:00Z</dcterms:modified>
</cp:coreProperties>
</file>